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D5" w:rsidRDefault="00F504D5">
      <w:pPr>
        <w:pStyle w:val="Zhlav"/>
        <w:tabs>
          <w:tab w:val="clear" w:pos="4536"/>
          <w:tab w:val="clear" w:pos="9072"/>
        </w:tabs>
      </w:pPr>
    </w:p>
    <w:p w:rsidR="00F504D5" w:rsidRDefault="00C562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1pt;margin-top:8.65pt;width:213.75pt;height:120.75pt;z-index:251656704" o:allowincell="f" stroked="f" strokecolor="#969696">
            <v:stroke dashstyle="1 1" endcap="round"/>
            <v:textbox>
              <w:txbxContent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</w:t>
                  </w:r>
                  <w:r w:rsidRPr="007563D7">
                    <w:rPr>
                      <w:b/>
                    </w:rPr>
                    <w:t>SMOOS</w:t>
                  </w:r>
                  <w:r>
                    <w:t xml:space="preserve"> </w:t>
                  </w:r>
                  <w:r w:rsidR="007563D7">
                    <w:t xml:space="preserve">                </w:t>
                  </w:r>
                  <w:r w:rsidR="002D5075" w:rsidRPr="007563D7">
                    <w:rPr>
                      <w:b/>
                    </w:rPr>
                    <w:t>ČSAD JIHOTRANS</w:t>
                  </w:r>
                  <w:r w:rsidR="00A27A71" w:rsidRPr="007563D7">
                    <w:rPr>
                      <w:b/>
                    </w:rPr>
                    <w:t xml:space="preserve"> a.s</w:t>
                  </w:r>
                  <w:r w:rsidR="00A27A71">
                    <w:t>.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Velké nám. 2</w:t>
                  </w:r>
                  <w:r w:rsidR="00A27A71">
                    <w:t xml:space="preserve">          Pekárenská 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Strakonice </w:t>
                  </w:r>
                  <w:r w:rsidR="00A27A71">
                    <w:t xml:space="preserve">             Č. Budějovice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386 01</w:t>
                  </w:r>
                  <w:r w:rsidR="00A27A71">
                    <w:t xml:space="preserve">                    370 21</w:t>
                  </w:r>
                </w:p>
              </w:txbxContent>
            </v:textbox>
          </v:shape>
        </w:pict>
      </w:r>
    </w:p>
    <w:p w:rsidR="00F504D5" w:rsidRDefault="00F504D5">
      <w:pPr>
        <w:pStyle w:val="Zhlav"/>
        <w:tabs>
          <w:tab w:val="clear" w:pos="4536"/>
          <w:tab w:val="clear" w:pos="9072"/>
        </w:tabs>
      </w:pPr>
    </w:p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ČSAD STTRANS a.s.</w:t>
      </w:r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U Nádraží 984, 386 13 Strakonice</w:t>
      </w:r>
    </w:p>
    <w:p w:rsidR="00F504D5" w:rsidRDefault="002D507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Česká  republika</w:t>
      </w:r>
    </w:p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: +420 389 055 253</w:t>
      </w:r>
    </w:p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fax : +420 389 055 225</w:t>
      </w:r>
    </w:p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e-mail : </w:t>
      </w:r>
      <w:hyperlink r:id="rId7" w:history="1">
        <w:r>
          <w:rPr>
            <w:rStyle w:val="Hypertextovodkaz"/>
            <w:rFonts w:ascii="Times New Roman" w:hAnsi="Times New Roman"/>
            <w:i/>
            <w:color w:val="auto"/>
            <w:u w:val="none"/>
          </w:rPr>
          <w:t>csad@sttrans.cz</w:t>
        </w:r>
      </w:hyperlink>
      <w:r>
        <w:rPr>
          <w:rFonts w:ascii="Times New Roman" w:hAnsi="Times New Roman"/>
          <w:i/>
        </w:rPr>
        <w:t xml:space="preserve"> </w:t>
      </w:r>
    </w:p>
    <w:p w:rsidR="00F504D5" w:rsidRDefault="00C562AE">
      <w:pPr>
        <w:rPr>
          <w:rFonts w:ascii="Times New Roman" w:hAnsi="Times New Roman"/>
          <w:i/>
        </w:rPr>
      </w:pPr>
      <w:hyperlink r:id="rId8" w:history="1">
        <w:r w:rsidR="00F504D5">
          <w:rPr>
            <w:rStyle w:val="Hypertextovodkaz"/>
            <w:rFonts w:ascii="Times New Roman" w:hAnsi="Times New Roman"/>
            <w:i/>
            <w:color w:val="auto"/>
            <w:u w:val="none"/>
          </w:rPr>
          <w:t>www.sttrans.cz</w:t>
        </w:r>
      </w:hyperlink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IČ : 25198688</w:t>
      </w:r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DIČ : </w:t>
      </w:r>
      <w:r w:rsidR="002D5075">
        <w:rPr>
          <w:rFonts w:ascii="Times New Roman" w:hAnsi="Times New Roman"/>
          <w:i/>
          <w:sz w:val="20"/>
        </w:rPr>
        <w:t>CZ</w:t>
      </w:r>
      <w:r>
        <w:rPr>
          <w:rFonts w:ascii="Times New Roman" w:hAnsi="Times New Roman"/>
          <w:i/>
          <w:sz w:val="20"/>
        </w:rPr>
        <w:t>25198688</w:t>
      </w:r>
    </w:p>
    <w:p w:rsidR="00F504D5" w:rsidRDefault="00F504D5"/>
    <w:p w:rsidR="00F504D5" w:rsidRDefault="00F504D5"/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Strakonice </w:t>
      </w:r>
      <w:r w:rsidR="00EF32D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dne :</w:t>
      </w:r>
      <w:r w:rsidR="00E92FAF">
        <w:rPr>
          <w:rFonts w:ascii="Times New Roman" w:hAnsi="Times New Roman"/>
          <w:i/>
        </w:rPr>
        <w:t>23.5. 2014</w:t>
      </w:r>
      <w:r>
        <w:rPr>
          <w:rFonts w:ascii="Times New Roman" w:hAnsi="Times New Roman"/>
          <w:i/>
        </w:rPr>
        <w:t xml:space="preserve">  </w:t>
      </w:r>
    </w:p>
    <w:p w:rsidR="00F504D5" w:rsidRDefault="00F504D5">
      <w:pPr>
        <w:rPr>
          <w:rFonts w:ascii="Times New Roman" w:hAnsi="Times New Roman"/>
          <w:i/>
        </w:rPr>
      </w:pPr>
    </w:p>
    <w:p w:rsidR="00F504D5" w:rsidRDefault="00F504D5">
      <w:pPr>
        <w:rPr>
          <w:rFonts w:ascii="Times New Roman" w:hAnsi="Times New Roman"/>
          <w:i/>
        </w:rPr>
      </w:pPr>
    </w:p>
    <w:p w:rsidR="00E42868" w:rsidRPr="00EF32D3" w:rsidRDefault="00F504D5" w:rsidP="00EF32D3">
      <w:pPr>
        <w:pStyle w:val="Jihotransnormln"/>
        <w:shd w:val="clear" w:color="auto" w:fill="C6D9F1" w:themeFill="text2" w:themeFillTint="33"/>
        <w:ind w:firstLine="0"/>
        <w:jc w:val="center"/>
        <w:rPr>
          <w:b/>
          <w:bCs/>
          <w:i w:val="0"/>
          <w:iCs/>
          <w:color w:val="auto"/>
          <w:sz w:val="28"/>
          <w:szCs w:val="28"/>
          <w:u w:val="single"/>
        </w:rPr>
      </w:pPr>
      <w:r w:rsidRPr="00EF32D3">
        <w:rPr>
          <w:b/>
          <w:bCs/>
          <w:i w:val="0"/>
          <w:iCs/>
          <w:color w:val="auto"/>
          <w:sz w:val="28"/>
          <w:szCs w:val="28"/>
          <w:u w:val="single"/>
        </w:rPr>
        <w:t>Pozvánka pro akcionáře na řádnou valnou hromadu společnosti</w:t>
      </w:r>
    </w:p>
    <w:p w:rsidR="00F504D5" w:rsidRPr="00EF32D3" w:rsidRDefault="00F504D5" w:rsidP="00EF32D3">
      <w:pPr>
        <w:pStyle w:val="Jihotransnormln"/>
        <w:shd w:val="clear" w:color="auto" w:fill="C6D9F1" w:themeFill="text2" w:themeFillTint="33"/>
        <w:ind w:firstLine="0"/>
        <w:jc w:val="center"/>
        <w:rPr>
          <w:b/>
          <w:bCs/>
          <w:i w:val="0"/>
          <w:iCs/>
          <w:color w:val="auto"/>
          <w:sz w:val="28"/>
          <w:szCs w:val="28"/>
          <w:u w:val="single"/>
        </w:rPr>
      </w:pPr>
      <w:r w:rsidRPr="00EF32D3">
        <w:rPr>
          <w:b/>
          <w:bCs/>
          <w:i w:val="0"/>
          <w:iCs/>
          <w:color w:val="auto"/>
          <w:sz w:val="28"/>
          <w:szCs w:val="28"/>
          <w:u w:val="single"/>
        </w:rPr>
        <w:t>ČSAD STTRANS a.s.</w:t>
      </w: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Představenstvo akciové společnosti ČSAD STTRANS a.s., sídlem ve Strakonicích, U Nádraží 984, PSČ 386 13, IČO 25198688, svolává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jc w:val="center"/>
        <w:rPr>
          <w:b/>
          <w:i w:val="0"/>
          <w:sz w:val="28"/>
          <w:szCs w:val="28"/>
        </w:rPr>
      </w:pPr>
      <w:r w:rsidRPr="00E42868">
        <w:rPr>
          <w:b/>
          <w:i w:val="0"/>
          <w:sz w:val="28"/>
          <w:szCs w:val="28"/>
        </w:rPr>
        <w:t>řádnou valnou hromadu</w:t>
      </w:r>
    </w:p>
    <w:p w:rsidR="00E42868" w:rsidRPr="00E42868" w:rsidRDefault="00E42868">
      <w:pPr>
        <w:pStyle w:val="Psmodopisu"/>
        <w:spacing w:after="0"/>
        <w:jc w:val="center"/>
        <w:rPr>
          <w:b/>
          <w:i w:val="0"/>
          <w:sz w:val="28"/>
          <w:szCs w:val="28"/>
        </w:rPr>
      </w:pPr>
    </w:p>
    <w:p w:rsidR="00F504D5" w:rsidRPr="00E42868" w:rsidRDefault="00F504D5" w:rsidP="00EF32D3">
      <w:pPr>
        <w:pStyle w:val="Psmodopisu"/>
        <w:shd w:val="clear" w:color="auto" w:fill="C6D9F1" w:themeFill="text2" w:themeFillTint="33"/>
        <w:spacing w:after="0"/>
        <w:jc w:val="center"/>
        <w:rPr>
          <w:b/>
          <w:i w:val="0"/>
          <w:sz w:val="28"/>
          <w:szCs w:val="28"/>
        </w:rPr>
      </w:pPr>
      <w:r w:rsidRPr="00E42868">
        <w:rPr>
          <w:b/>
          <w:i w:val="0"/>
          <w:sz w:val="28"/>
          <w:szCs w:val="28"/>
        </w:rPr>
        <w:t xml:space="preserve">na  den </w:t>
      </w:r>
      <w:r w:rsidR="006941DF">
        <w:rPr>
          <w:b/>
          <w:i w:val="0"/>
          <w:sz w:val="28"/>
          <w:szCs w:val="28"/>
        </w:rPr>
        <w:t>2</w:t>
      </w:r>
      <w:r w:rsidR="00E92FAF">
        <w:rPr>
          <w:b/>
          <w:i w:val="0"/>
          <w:sz w:val="28"/>
          <w:szCs w:val="28"/>
        </w:rPr>
        <w:t>5</w:t>
      </w:r>
      <w:r w:rsidR="006E75EC">
        <w:rPr>
          <w:b/>
          <w:i w:val="0"/>
          <w:sz w:val="28"/>
          <w:szCs w:val="28"/>
        </w:rPr>
        <w:t>.</w:t>
      </w:r>
      <w:r w:rsidRPr="00E42868">
        <w:rPr>
          <w:b/>
          <w:i w:val="0"/>
          <w:sz w:val="28"/>
          <w:szCs w:val="28"/>
        </w:rPr>
        <w:t xml:space="preserve"> 6. 20</w:t>
      </w:r>
      <w:r w:rsidR="00192866">
        <w:rPr>
          <w:b/>
          <w:i w:val="0"/>
          <w:sz w:val="28"/>
          <w:szCs w:val="28"/>
        </w:rPr>
        <w:t>1</w:t>
      </w:r>
      <w:r w:rsidR="00E92FAF">
        <w:rPr>
          <w:b/>
          <w:i w:val="0"/>
          <w:sz w:val="28"/>
          <w:szCs w:val="28"/>
        </w:rPr>
        <w:t>4</w:t>
      </w:r>
      <w:r w:rsidRPr="00E42868">
        <w:rPr>
          <w:b/>
          <w:i w:val="0"/>
          <w:sz w:val="28"/>
          <w:szCs w:val="28"/>
        </w:rPr>
        <w:t xml:space="preserve"> od </w:t>
      </w:r>
      <w:r w:rsidR="006941DF">
        <w:rPr>
          <w:b/>
          <w:i w:val="0"/>
          <w:sz w:val="28"/>
          <w:szCs w:val="28"/>
        </w:rPr>
        <w:t>9</w:t>
      </w:r>
      <w:r w:rsidRPr="00E42868">
        <w:rPr>
          <w:b/>
          <w:i w:val="0"/>
          <w:sz w:val="28"/>
          <w:szCs w:val="28"/>
        </w:rPr>
        <w:t>.00 hodin</w:t>
      </w:r>
    </w:p>
    <w:p w:rsidR="00E42868" w:rsidRDefault="00E42868">
      <w:pPr>
        <w:pStyle w:val="Psmodopisu"/>
        <w:spacing w:after="0"/>
        <w:jc w:val="center"/>
        <w:rPr>
          <w:i w:val="0"/>
          <w:sz w:val="22"/>
        </w:rPr>
      </w:pPr>
    </w:p>
    <w:p w:rsidR="00F504D5" w:rsidRDefault="00F504D5">
      <w:pPr>
        <w:pStyle w:val="Psmodopisu"/>
        <w:spacing w:after="0"/>
        <w:jc w:val="center"/>
        <w:rPr>
          <w:i w:val="0"/>
          <w:sz w:val="22"/>
        </w:rPr>
      </w:pPr>
      <w:r>
        <w:rPr>
          <w:i w:val="0"/>
          <w:sz w:val="22"/>
        </w:rPr>
        <w:t xml:space="preserve">do sídla </w:t>
      </w:r>
      <w:r w:rsidR="003A498B">
        <w:rPr>
          <w:i w:val="0"/>
          <w:sz w:val="22"/>
        </w:rPr>
        <w:t>společnosti (zasedací místnost</w:t>
      </w:r>
      <w:r w:rsidR="00880E01">
        <w:rPr>
          <w:i w:val="0"/>
          <w:sz w:val="22"/>
        </w:rPr>
        <w:t xml:space="preserve"> č. 208 </w:t>
      </w:r>
      <w:r w:rsidR="003A498B">
        <w:rPr>
          <w:i w:val="0"/>
          <w:sz w:val="22"/>
        </w:rPr>
        <w:t>).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E31082" w:rsidRDefault="00E31082">
      <w:pPr>
        <w:pStyle w:val="Psmodopisu"/>
        <w:spacing w:after="0"/>
        <w:rPr>
          <w:i w:val="0"/>
          <w:sz w:val="22"/>
        </w:rPr>
      </w:pPr>
    </w:p>
    <w:p w:rsidR="00E31082" w:rsidRDefault="00E31082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  <w:r w:rsidRPr="00E42868">
        <w:rPr>
          <w:b/>
          <w:bCs/>
          <w:i w:val="0"/>
          <w:sz w:val="22"/>
          <w:u w:val="single"/>
        </w:rPr>
        <w:t>Pořad jednání</w:t>
      </w:r>
      <w:r>
        <w:rPr>
          <w:b/>
          <w:bCs/>
          <w:i w:val="0"/>
          <w:sz w:val="22"/>
        </w:rPr>
        <w:t>: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Zahájení, volba předsedy valné hromady.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Volba zapisovatele, ověřovatelů zápisu a osob pověřených sčítáním hlasů.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Projednání výroční zprávy, včetně zprávy představenstva o podnikatelské činnosti společnosti a stavu majetku a účetní závěrky za rok 20</w:t>
      </w:r>
      <w:r w:rsidR="006941DF">
        <w:rPr>
          <w:b/>
          <w:bCs/>
          <w:i w:val="0"/>
          <w:sz w:val="22"/>
        </w:rPr>
        <w:t>1</w:t>
      </w:r>
      <w:r w:rsidR="00F255BF">
        <w:rPr>
          <w:b/>
          <w:bCs/>
          <w:i w:val="0"/>
          <w:sz w:val="22"/>
        </w:rPr>
        <w:t>3</w:t>
      </w:r>
      <w:r>
        <w:rPr>
          <w:b/>
          <w:bCs/>
          <w:i w:val="0"/>
          <w:sz w:val="22"/>
        </w:rPr>
        <w:t xml:space="preserve"> a návrhu na rozdělení zisku a zprávy o vztazích mezi propojenými osobami.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Stanovisko dozorčí r</w:t>
      </w:r>
      <w:r w:rsidR="002D5075">
        <w:rPr>
          <w:b/>
          <w:bCs/>
          <w:i w:val="0"/>
          <w:sz w:val="22"/>
        </w:rPr>
        <w:t>ady k účetní závěrce za rok 20</w:t>
      </w:r>
      <w:r w:rsidR="006941DF">
        <w:rPr>
          <w:b/>
          <w:bCs/>
          <w:i w:val="0"/>
          <w:sz w:val="22"/>
        </w:rPr>
        <w:t>1</w:t>
      </w:r>
      <w:r w:rsidR="00F255BF">
        <w:rPr>
          <w:b/>
          <w:bCs/>
          <w:i w:val="0"/>
          <w:sz w:val="22"/>
        </w:rPr>
        <w:t>3</w:t>
      </w:r>
      <w:r>
        <w:rPr>
          <w:b/>
          <w:bCs/>
          <w:i w:val="0"/>
          <w:sz w:val="22"/>
        </w:rPr>
        <w:t xml:space="preserve"> a návrhu na rozdělení zisku.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2D5075" w:rsidRDefault="00F504D5" w:rsidP="00E42868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Schválení roční účetní závěrky a rozhodnutí o rozdělení zisku</w:t>
      </w:r>
      <w:r w:rsidR="006E7915">
        <w:rPr>
          <w:b/>
          <w:bCs/>
          <w:i w:val="0"/>
          <w:sz w:val="22"/>
        </w:rPr>
        <w:t xml:space="preserve"> za rok 201</w:t>
      </w:r>
      <w:r w:rsidR="00F255BF">
        <w:rPr>
          <w:b/>
          <w:bCs/>
          <w:i w:val="0"/>
          <w:sz w:val="22"/>
        </w:rPr>
        <w:t>3</w:t>
      </w:r>
      <w:r w:rsidR="006E7915">
        <w:rPr>
          <w:b/>
          <w:bCs/>
          <w:i w:val="0"/>
          <w:sz w:val="22"/>
        </w:rPr>
        <w:t>.</w:t>
      </w:r>
    </w:p>
    <w:p w:rsidR="00B00EAC" w:rsidRDefault="00B00EAC" w:rsidP="00B00EAC">
      <w:pPr>
        <w:pStyle w:val="Odstavecseseznamem"/>
        <w:rPr>
          <w:b/>
          <w:bCs/>
          <w:i/>
          <w:sz w:val="22"/>
        </w:rPr>
      </w:pPr>
    </w:p>
    <w:p w:rsidR="00B00EAC" w:rsidRDefault="00B00EAC" w:rsidP="00E42868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Odvolání členů představenstva a dozorčí rady</w:t>
      </w:r>
    </w:p>
    <w:p w:rsidR="00B00EAC" w:rsidRDefault="00B00EAC" w:rsidP="00B00EAC">
      <w:pPr>
        <w:pStyle w:val="Odstavecseseznamem"/>
        <w:rPr>
          <w:b/>
          <w:bCs/>
          <w:i/>
          <w:sz w:val="22"/>
        </w:rPr>
      </w:pPr>
    </w:p>
    <w:p w:rsidR="00B00EAC" w:rsidRDefault="00B00EAC" w:rsidP="00E42868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 xml:space="preserve">Volba členů představenstva a dozorčí rady 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Závěr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880E01">
      <w:pPr>
        <w:pStyle w:val="Psmodopisu"/>
        <w:spacing w:after="0"/>
        <w:rPr>
          <w:b/>
          <w:bCs/>
          <w:i w:val="0"/>
          <w:sz w:val="22"/>
          <w:u w:val="single"/>
        </w:rPr>
      </w:pPr>
      <w:r w:rsidRPr="00880E01">
        <w:rPr>
          <w:b/>
          <w:bCs/>
          <w:i w:val="0"/>
          <w:sz w:val="22"/>
          <w:u w:val="single"/>
        </w:rPr>
        <w:t>Návrh usnesení valné hromady:</w:t>
      </w:r>
    </w:p>
    <w:p w:rsidR="007B2005" w:rsidRDefault="007B2005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880E01" w:rsidRDefault="009A5AE5">
      <w:pPr>
        <w:pStyle w:val="Psmodopisu"/>
        <w:spacing w:after="0"/>
        <w:rPr>
          <w:b/>
          <w:bCs/>
          <w:i w:val="0"/>
          <w:sz w:val="22"/>
        </w:rPr>
      </w:pPr>
      <w:r w:rsidRPr="009A5AE5">
        <w:rPr>
          <w:b/>
          <w:bCs/>
          <w:i w:val="0"/>
          <w:sz w:val="22"/>
        </w:rPr>
        <w:t>K bodu 1:</w:t>
      </w:r>
    </w:p>
    <w:p w:rsidR="007B2005" w:rsidRPr="009A5AE5" w:rsidRDefault="007B2005">
      <w:pPr>
        <w:pStyle w:val="Psmodopisu"/>
        <w:spacing w:after="0"/>
        <w:rPr>
          <w:b/>
          <w:bCs/>
          <w:i w:val="0"/>
          <w:sz w:val="22"/>
        </w:rPr>
      </w:pPr>
    </w:p>
    <w:p w:rsidR="00E42868" w:rsidRDefault="009A5AE5" w:rsidP="009A5AE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Valné hromada akcionářů volí Ing. Františka </w:t>
      </w:r>
      <w:proofErr w:type="spellStart"/>
      <w:r>
        <w:rPr>
          <w:i w:val="0"/>
          <w:sz w:val="22"/>
        </w:rPr>
        <w:t>Lafatu</w:t>
      </w:r>
      <w:proofErr w:type="spellEnd"/>
      <w:r>
        <w:rPr>
          <w:i w:val="0"/>
          <w:sz w:val="22"/>
        </w:rPr>
        <w:t xml:space="preserve"> předsedou valné hromady </w:t>
      </w:r>
    </w:p>
    <w:p w:rsidR="007B2005" w:rsidRDefault="009428EF" w:rsidP="009A5AE5">
      <w:pPr>
        <w:pStyle w:val="Psmodopisu"/>
        <w:spacing w:after="0"/>
        <w:rPr>
          <w:i w:val="0"/>
          <w:sz w:val="22"/>
        </w:rPr>
      </w:pPr>
      <w:r w:rsidRPr="009428EF">
        <w:rPr>
          <w:i w:val="0"/>
          <w:sz w:val="22"/>
          <w:u w:val="single"/>
        </w:rPr>
        <w:t>Zdůvodnění návrhu:</w:t>
      </w:r>
      <w:r>
        <w:rPr>
          <w:i w:val="0"/>
          <w:sz w:val="22"/>
        </w:rPr>
        <w:t xml:space="preserve"> </w:t>
      </w:r>
    </w:p>
    <w:p w:rsidR="009A5AE5" w:rsidRDefault="009428EF" w:rsidP="007B200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>návrh PŘ</w:t>
      </w:r>
    </w:p>
    <w:p w:rsidR="009428EF" w:rsidRDefault="009428EF" w:rsidP="009A5AE5">
      <w:pPr>
        <w:pStyle w:val="Psmodopisu"/>
        <w:spacing w:after="0"/>
        <w:rPr>
          <w:i w:val="0"/>
          <w:sz w:val="22"/>
        </w:rPr>
      </w:pPr>
    </w:p>
    <w:p w:rsidR="009A5AE5" w:rsidRDefault="009A5AE5" w:rsidP="009A5AE5">
      <w:pPr>
        <w:pStyle w:val="Psmodopisu"/>
        <w:spacing w:after="0"/>
        <w:rPr>
          <w:b/>
          <w:i w:val="0"/>
          <w:sz w:val="22"/>
        </w:rPr>
      </w:pPr>
      <w:r w:rsidRPr="009A5AE5">
        <w:rPr>
          <w:b/>
          <w:i w:val="0"/>
          <w:sz w:val="22"/>
        </w:rPr>
        <w:t>K bodu 2:</w:t>
      </w:r>
    </w:p>
    <w:p w:rsidR="007B2005" w:rsidRPr="009A5AE5" w:rsidRDefault="007B2005" w:rsidP="009A5AE5">
      <w:pPr>
        <w:pStyle w:val="Psmodopisu"/>
        <w:spacing w:after="0"/>
        <w:rPr>
          <w:b/>
          <w:i w:val="0"/>
          <w:sz w:val="22"/>
        </w:rPr>
      </w:pPr>
    </w:p>
    <w:p w:rsidR="00E42868" w:rsidRDefault="009A5AE5" w:rsidP="009A5AE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volí Ing. Vladimíra </w:t>
      </w:r>
      <w:proofErr w:type="spellStart"/>
      <w:r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 xml:space="preserve"> zapisovatelem valné hromady, Roberta </w:t>
      </w:r>
      <w:proofErr w:type="spellStart"/>
      <w:r>
        <w:rPr>
          <w:i w:val="0"/>
          <w:sz w:val="22"/>
        </w:rPr>
        <w:t>Krigara</w:t>
      </w:r>
      <w:proofErr w:type="spellEnd"/>
      <w:r>
        <w:rPr>
          <w:i w:val="0"/>
          <w:sz w:val="22"/>
        </w:rPr>
        <w:t xml:space="preserve"> a Jiřího </w:t>
      </w:r>
      <w:proofErr w:type="spellStart"/>
      <w:r>
        <w:rPr>
          <w:i w:val="0"/>
          <w:sz w:val="22"/>
        </w:rPr>
        <w:t>Irala</w:t>
      </w:r>
      <w:proofErr w:type="spellEnd"/>
      <w:r>
        <w:rPr>
          <w:i w:val="0"/>
          <w:sz w:val="22"/>
        </w:rPr>
        <w:t xml:space="preserve"> ověřovateli zápisu valné hromady, Mgr. Bohuslava Navrátila a Ing. Vladimíra </w:t>
      </w:r>
      <w:proofErr w:type="spellStart"/>
      <w:r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 xml:space="preserve"> sčitateli hlasů. </w:t>
      </w:r>
    </w:p>
    <w:p w:rsidR="007B2005" w:rsidRDefault="009428EF" w:rsidP="009A5AE5">
      <w:pPr>
        <w:pStyle w:val="Psmodopisu"/>
        <w:spacing w:after="0"/>
        <w:rPr>
          <w:i w:val="0"/>
          <w:sz w:val="22"/>
        </w:rPr>
      </w:pPr>
      <w:r w:rsidRPr="009428EF">
        <w:rPr>
          <w:i w:val="0"/>
          <w:sz w:val="22"/>
          <w:u w:val="single"/>
        </w:rPr>
        <w:t>Zdůvodnění návrhu</w:t>
      </w:r>
      <w:r>
        <w:rPr>
          <w:i w:val="0"/>
          <w:sz w:val="22"/>
        </w:rPr>
        <w:t xml:space="preserve">: </w:t>
      </w:r>
    </w:p>
    <w:p w:rsidR="009A5AE5" w:rsidRDefault="009428EF" w:rsidP="007B200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>návrh PŘ</w:t>
      </w:r>
    </w:p>
    <w:p w:rsidR="009428EF" w:rsidRDefault="009428EF" w:rsidP="009A5AE5">
      <w:pPr>
        <w:pStyle w:val="Psmodopisu"/>
        <w:spacing w:after="0"/>
        <w:rPr>
          <w:i w:val="0"/>
          <w:sz w:val="22"/>
        </w:rPr>
      </w:pPr>
    </w:p>
    <w:p w:rsidR="009A5AE5" w:rsidRDefault="00B00EAC" w:rsidP="009A5AE5">
      <w:pPr>
        <w:pStyle w:val="Psmodopisu"/>
        <w:spacing w:after="0"/>
        <w:rPr>
          <w:b/>
          <w:i w:val="0"/>
          <w:sz w:val="22"/>
        </w:rPr>
      </w:pPr>
      <w:r w:rsidRPr="00B00EAC">
        <w:rPr>
          <w:b/>
          <w:i w:val="0"/>
          <w:sz w:val="22"/>
        </w:rPr>
        <w:t>K bodu 5:</w:t>
      </w:r>
    </w:p>
    <w:p w:rsidR="007B2005" w:rsidRDefault="007B2005" w:rsidP="009A5AE5">
      <w:pPr>
        <w:pStyle w:val="Psmodopisu"/>
        <w:spacing w:after="0"/>
        <w:rPr>
          <w:b/>
          <w:i w:val="0"/>
          <w:sz w:val="22"/>
        </w:rPr>
      </w:pPr>
    </w:p>
    <w:p w:rsidR="00B00EAC" w:rsidRDefault="00B00EAC" w:rsidP="00B00EAC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 w:rsidRPr="00B00EAC">
        <w:rPr>
          <w:i w:val="0"/>
          <w:sz w:val="22"/>
        </w:rPr>
        <w:t xml:space="preserve">Valná hromada schvaluje účetní závěrku za rok 2013 a rozdělení zisku společnosti za rok 2013 </w:t>
      </w:r>
      <w:proofErr w:type="gramStart"/>
      <w:r w:rsidRPr="00B00EAC">
        <w:rPr>
          <w:i w:val="0"/>
          <w:sz w:val="22"/>
        </w:rPr>
        <w:t>takto :</w:t>
      </w:r>
      <w:proofErr w:type="gramEnd"/>
      <w:r w:rsidRPr="00B00EAC">
        <w:rPr>
          <w:i w:val="0"/>
          <w:sz w:val="22"/>
        </w:rPr>
        <w:t xml:space="preserve"> 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proofErr w:type="spellStart"/>
      <w:r>
        <w:rPr>
          <w:i w:val="0"/>
          <w:sz w:val="22"/>
        </w:rPr>
        <w:t>Hosp</w:t>
      </w:r>
      <w:proofErr w:type="spellEnd"/>
      <w:r>
        <w:rPr>
          <w:i w:val="0"/>
          <w:sz w:val="22"/>
        </w:rPr>
        <w:t>. výsledek ve schvalovacím řízení (zisk k</w:t>
      </w:r>
      <w:r w:rsidR="001847EC">
        <w:rPr>
          <w:i w:val="0"/>
          <w:sz w:val="22"/>
        </w:rPr>
        <w:t> </w:t>
      </w:r>
      <w:r>
        <w:rPr>
          <w:i w:val="0"/>
          <w:sz w:val="22"/>
        </w:rPr>
        <w:t>rozdělení</w:t>
      </w:r>
      <w:r w:rsidR="001847EC">
        <w:rPr>
          <w:i w:val="0"/>
          <w:sz w:val="22"/>
        </w:rPr>
        <w:t>)</w:t>
      </w:r>
      <w:r w:rsidR="001847EC">
        <w:rPr>
          <w:i w:val="0"/>
          <w:sz w:val="22"/>
        </w:rPr>
        <w:tab/>
      </w:r>
      <w:r w:rsidR="001847EC">
        <w:rPr>
          <w:i w:val="0"/>
          <w:sz w:val="22"/>
        </w:rPr>
        <w:tab/>
        <w:t>Kč 9.679.239,-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Příděl rezervnímu fondu dle §38 stanov</w:t>
      </w:r>
      <w:r w:rsidR="001847EC">
        <w:rPr>
          <w:i w:val="0"/>
          <w:sz w:val="22"/>
        </w:rPr>
        <w:tab/>
      </w:r>
      <w:r w:rsidR="001847EC">
        <w:rPr>
          <w:i w:val="0"/>
          <w:sz w:val="22"/>
        </w:rPr>
        <w:tab/>
      </w:r>
      <w:r w:rsidR="001847EC">
        <w:rPr>
          <w:i w:val="0"/>
          <w:sz w:val="22"/>
        </w:rPr>
        <w:tab/>
        <w:t>---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Příděl sociálnímu fondu</w:t>
      </w:r>
      <w:r w:rsidR="001847EC">
        <w:rPr>
          <w:i w:val="0"/>
          <w:sz w:val="22"/>
        </w:rPr>
        <w:t xml:space="preserve"> </w:t>
      </w:r>
      <w:r w:rsidR="001847EC">
        <w:rPr>
          <w:i w:val="0"/>
          <w:sz w:val="22"/>
        </w:rPr>
        <w:tab/>
      </w:r>
      <w:r w:rsidR="001847EC">
        <w:rPr>
          <w:i w:val="0"/>
          <w:sz w:val="22"/>
        </w:rPr>
        <w:tab/>
      </w:r>
      <w:r w:rsidR="001847EC">
        <w:rPr>
          <w:i w:val="0"/>
          <w:sz w:val="22"/>
        </w:rPr>
        <w:tab/>
        <w:t>Kč 1.090.000,-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Zůstatek </w:t>
      </w:r>
      <w:proofErr w:type="spellStart"/>
      <w:r>
        <w:rPr>
          <w:i w:val="0"/>
          <w:sz w:val="22"/>
        </w:rPr>
        <w:t>hosp</w:t>
      </w:r>
      <w:proofErr w:type="spellEnd"/>
      <w:r>
        <w:rPr>
          <w:i w:val="0"/>
          <w:sz w:val="22"/>
        </w:rPr>
        <w:t xml:space="preserve">. </w:t>
      </w:r>
      <w:proofErr w:type="spellStart"/>
      <w:r>
        <w:rPr>
          <w:i w:val="0"/>
          <w:sz w:val="22"/>
        </w:rPr>
        <w:t>výsl</w:t>
      </w:r>
      <w:proofErr w:type="spellEnd"/>
      <w:r>
        <w:rPr>
          <w:i w:val="0"/>
          <w:sz w:val="22"/>
        </w:rPr>
        <w:t xml:space="preserve">. ve schval. </w:t>
      </w:r>
      <w:proofErr w:type="gramStart"/>
      <w:r>
        <w:rPr>
          <w:i w:val="0"/>
          <w:sz w:val="22"/>
        </w:rPr>
        <w:t>řízení</w:t>
      </w:r>
      <w:proofErr w:type="gramEnd"/>
      <w:r>
        <w:rPr>
          <w:i w:val="0"/>
          <w:sz w:val="22"/>
        </w:rPr>
        <w:t xml:space="preserve"> po přídělu fondům</w:t>
      </w:r>
      <w:r w:rsidR="001847EC">
        <w:rPr>
          <w:i w:val="0"/>
          <w:sz w:val="22"/>
        </w:rPr>
        <w:t xml:space="preserve"> </w:t>
      </w:r>
      <w:r w:rsidR="001847EC">
        <w:rPr>
          <w:i w:val="0"/>
          <w:sz w:val="22"/>
        </w:rPr>
        <w:tab/>
      </w:r>
      <w:r w:rsidR="001847EC">
        <w:rPr>
          <w:i w:val="0"/>
          <w:sz w:val="22"/>
        </w:rPr>
        <w:tab/>
        <w:t>Kč 8.589.239,-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V</w:t>
      </w:r>
      <w:r w:rsidR="001847EC">
        <w:rPr>
          <w:i w:val="0"/>
          <w:sz w:val="22"/>
        </w:rPr>
        <w:t xml:space="preserve">ýplata dividend před zdaněním </w:t>
      </w:r>
      <w:r w:rsidR="001847EC">
        <w:rPr>
          <w:i w:val="0"/>
          <w:sz w:val="22"/>
        </w:rPr>
        <w:tab/>
      </w:r>
      <w:r w:rsidR="001847EC">
        <w:rPr>
          <w:i w:val="0"/>
          <w:sz w:val="22"/>
        </w:rPr>
        <w:tab/>
      </w:r>
      <w:r w:rsidR="001847EC">
        <w:rPr>
          <w:i w:val="0"/>
          <w:sz w:val="22"/>
        </w:rPr>
        <w:tab/>
        <w:t>Kč    300.000,-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Převod na účet nerozděleného zisku minulých let</w:t>
      </w:r>
      <w:r w:rsidR="001847EC">
        <w:rPr>
          <w:i w:val="0"/>
          <w:sz w:val="22"/>
        </w:rPr>
        <w:t xml:space="preserve"> </w:t>
      </w:r>
      <w:r w:rsidR="001847EC">
        <w:rPr>
          <w:i w:val="0"/>
          <w:sz w:val="22"/>
        </w:rPr>
        <w:tab/>
      </w:r>
      <w:r w:rsidR="001847EC">
        <w:rPr>
          <w:i w:val="0"/>
          <w:sz w:val="22"/>
        </w:rPr>
        <w:tab/>
      </w:r>
      <w:r w:rsidR="001847EC">
        <w:rPr>
          <w:i w:val="0"/>
          <w:sz w:val="22"/>
        </w:rPr>
        <w:tab/>
        <w:t>Kč 8.289.239,-</w:t>
      </w:r>
      <w:r>
        <w:rPr>
          <w:i w:val="0"/>
          <w:sz w:val="22"/>
        </w:rPr>
        <w:t xml:space="preserve"> </w:t>
      </w:r>
    </w:p>
    <w:p w:rsidR="007B2005" w:rsidRDefault="009428EF" w:rsidP="009428EF">
      <w:pPr>
        <w:pStyle w:val="Psmodopisu"/>
        <w:spacing w:after="0"/>
        <w:rPr>
          <w:i w:val="0"/>
          <w:sz w:val="22"/>
        </w:rPr>
      </w:pPr>
      <w:r w:rsidRPr="009428EF">
        <w:rPr>
          <w:i w:val="0"/>
          <w:sz w:val="22"/>
          <w:u w:val="single"/>
        </w:rPr>
        <w:t>Zdůvodnění návrhu:</w:t>
      </w:r>
      <w:r>
        <w:rPr>
          <w:i w:val="0"/>
          <w:sz w:val="22"/>
        </w:rPr>
        <w:t xml:space="preserve"> </w:t>
      </w:r>
    </w:p>
    <w:p w:rsidR="009428EF" w:rsidRDefault="009428EF" w:rsidP="007B200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proofErr w:type="spellStart"/>
      <w:r>
        <w:rPr>
          <w:i w:val="0"/>
          <w:sz w:val="22"/>
        </w:rPr>
        <w:t>hosp</w:t>
      </w:r>
      <w:proofErr w:type="spellEnd"/>
      <w:r>
        <w:rPr>
          <w:i w:val="0"/>
          <w:sz w:val="22"/>
        </w:rPr>
        <w:t>. výsledek ( zisk k rozdělení) po odečtení Opravné položky k nabytému majetku ( vyplývá z kupní smlouvy s FNM, k </w:t>
      </w:r>
      <w:proofErr w:type="gramStart"/>
      <w:r w:rsidR="007B2005">
        <w:rPr>
          <w:i w:val="0"/>
          <w:sz w:val="22"/>
        </w:rPr>
        <w:t>31.12.  2013</w:t>
      </w:r>
      <w:proofErr w:type="gramEnd"/>
      <w:r>
        <w:rPr>
          <w:i w:val="0"/>
          <w:sz w:val="22"/>
        </w:rPr>
        <w:t xml:space="preserve"> splaceno 51,359 mil. Kč, zbývá 14,381 </w:t>
      </w:r>
      <w:r w:rsidR="007B2005">
        <w:rPr>
          <w:i w:val="0"/>
          <w:sz w:val="22"/>
        </w:rPr>
        <w:t xml:space="preserve">mil </w:t>
      </w:r>
      <w:r>
        <w:rPr>
          <w:i w:val="0"/>
          <w:sz w:val="22"/>
        </w:rPr>
        <w:t>Kč) činí 5.570.239,- Kč. Proto PŘ navrhuje vyplacení dividendy v navrhované výši a zbylou část zisku ponechat na investice společnosti.</w:t>
      </w:r>
    </w:p>
    <w:p w:rsidR="00B00EAC" w:rsidRDefault="00B00EAC" w:rsidP="00B00EAC">
      <w:pPr>
        <w:pStyle w:val="Psmodopisu"/>
        <w:spacing w:after="0"/>
        <w:rPr>
          <w:i w:val="0"/>
          <w:sz w:val="22"/>
        </w:rPr>
      </w:pPr>
    </w:p>
    <w:p w:rsidR="00B00EAC" w:rsidRPr="00B00EAC" w:rsidRDefault="00B00EAC" w:rsidP="00B00EAC">
      <w:pPr>
        <w:pStyle w:val="Psmodopisu"/>
        <w:spacing w:after="0"/>
        <w:rPr>
          <w:b/>
          <w:i w:val="0"/>
          <w:sz w:val="22"/>
        </w:rPr>
      </w:pPr>
      <w:r w:rsidRPr="00B00EAC">
        <w:rPr>
          <w:b/>
          <w:i w:val="0"/>
          <w:sz w:val="22"/>
        </w:rPr>
        <w:t>K bodu 6:</w:t>
      </w:r>
    </w:p>
    <w:p w:rsidR="00B00EAC" w:rsidRDefault="00B00EAC" w:rsidP="00B00EAC">
      <w:pPr>
        <w:pStyle w:val="Psmodopisu"/>
        <w:spacing w:after="0"/>
        <w:rPr>
          <w:i w:val="0"/>
          <w:sz w:val="22"/>
        </w:rPr>
      </w:pPr>
    </w:p>
    <w:p w:rsidR="00B00EAC" w:rsidRDefault="00B00EAC" w:rsidP="00B00EAC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odvolává </w:t>
      </w:r>
      <w:r w:rsidR="00364E0F">
        <w:rPr>
          <w:i w:val="0"/>
          <w:sz w:val="22"/>
        </w:rPr>
        <w:t xml:space="preserve">členy </w:t>
      </w:r>
      <w:r w:rsidR="0038788F">
        <w:rPr>
          <w:i w:val="0"/>
          <w:sz w:val="22"/>
        </w:rPr>
        <w:t>představenstva:</w:t>
      </w:r>
    </w:p>
    <w:p w:rsidR="00B00EAC" w:rsidRDefault="0038788F" w:rsidP="00B00EAC">
      <w:pPr>
        <w:pStyle w:val="Psmodopisu"/>
        <w:numPr>
          <w:ilvl w:val="0"/>
          <w:numId w:val="6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Roberta </w:t>
      </w:r>
      <w:proofErr w:type="spellStart"/>
      <w:r>
        <w:rPr>
          <w:i w:val="0"/>
          <w:sz w:val="22"/>
        </w:rPr>
        <w:t>Krigara</w:t>
      </w:r>
      <w:proofErr w:type="spellEnd"/>
      <w:r>
        <w:rPr>
          <w:i w:val="0"/>
          <w:sz w:val="22"/>
        </w:rPr>
        <w:t xml:space="preserve">, dat. nar. 6. dubna 1965 , bytem Staré </w:t>
      </w:r>
      <w:proofErr w:type="spellStart"/>
      <w:r>
        <w:rPr>
          <w:i w:val="0"/>
          <w:sz w:val="22"/>
        </w:rPr>
        <w:t>Hodějovice</w:t>
      </w:r>
      <w:proofErr w:type="spellEnd"/>
      <w:r>
        <w:rPr>
          <w:i w:val="0"/>
          <w:sz w:val="22"/>
        </w:rPr>
        <w:t>, Na Vyhlídce 235, PSČ 370 08,</w:t>
      </w:r>
    </w:p>
    <w:p w:rsidR="0038788F" w:rsidRDefault="0038788F" w:rsidP="0038788F">
      <w:pPr>
        <w:pStyle w:val="Psmodopisu"/>
        <w:numPr>
          <w:ilvl w:val="0"/>
          <w:numId w:val="6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Ing. Vladimíra </w:t>
      </w:r>
      <w:proofErr w:type="spellStart"/>
      <w:r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>, MBA, dat. nar. 23. března 1959</w:t>
      </w:r>
      <w:r w:rsidRPr="0038788F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, bytem Staré </w:t>
      </w:r>
      <w:proofErr w:type="spellStart"/>
      <w:r>
        <w:rPr>
          <w:i w:val="0"/>
          <w:sz w:val="22"/>
        </w:rPr>
        <w:t>Hodějovice</w:t>
      </w:r>
      <w:proofErr w:type="spellEnd"/>
      <w:r>
        <w:rPr>
          <w:i w:val="0"/>
          <w:sz w:val="22"/>
        </w:rPr>
        <w:t>, Na Vyhlídce 239, PSČ 370 08,</w:t>
      </w:r>
    </w:p>
    <w:p w:rsidR="0038788F" w:rsidRDefault="00DD539E" w:rsidP="00DD539E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>Valná hromada odvolává</w:t>
      </w:r>
      <w:r w:rsidR="0038788F">
        <w:rPr>
          <w:i w:val="0"/>
          <w:sz w:val="22"/>
        </w:rPr>
        <w:t xml:space="preserve"> </w:t>
      </w:r>
      <w:r w:rsidR="00364E0F">
        <w:rPr>
          <w:i w:val="0"/>
          <w:sz w:val="22"/>
        </w:rPr>
        <w:t xml:space="preserve">členy </w:t>
      </w:r>
      <w:r w:rsidR="0038788F">
        <w:rPr>
          <w:i w:val="0"/>
          <w:sz w:val="22"/>
        </w:rPr>
        <w:t xml:space="preserve"> dozorčí rady: </w:t>
      </w:r>
    </w:p>
    <w:p w:rsidR="0038788F" w:rsidRDefault="0038788F" w:rsidP="0038788F">
      <w:pPr>
        <w:pStyle w:val="Psmodopisu"/>
        <w:numPr>
          <w:ilvl w:val="0"/>
          <w:numId w:val="9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Ing. Pavla </w:t>
      </w:r>
      <w:proofErr w:type="spellStart"/>
      <w:r>
        <w:rPr>
          <w:i w:val="0"/>
          <w:sz w:val="22"/>
        </w:rPr>
        <w:t>Pavla</w:t>
      </w:r>
      <w:proofErr w:type="spellEnd"/>
      <w:r>
        <w:rPr>
          <w:i w:val="0"/>
          <w:sz w:val="22"/>
        </w:rPr>
        <w:t xml:space="preserve">, </w:t>
      </w:r>
      <w:r w:rsidR="009C3B8A">
        <w:rPr>
          <w:i w:val="0"/>
          <w:sz w:val="22"/>
        </w:rPr>
        <w:t xml:space="preserve">dat. nar. 11. března 1957, bytem Strakonice, </w:t>
      </w:r>
      <w:proofErr w:type="spellStart"/>
      <w:r w:rsidR="009C3B8A">
        <w:rPr>
          <w:i w:val="0"/>
          <w:sz w:val="22"/>
        </w:rPr>
        <w:t>Chelčického</w:t>
      </w:r>
      <w:proofErr w:type="spellEnd"/>
      <w:r w:rsidR="009C3B8A">
        <w:rPr>
          <w:i w:val="0"/>
          <w:sz w:val="22"/>
        </w:rPr>
        <w:t xml:space="preserve"> 391, PSČ 386 01,</w:t>
      </w:r>
    </w:p>
    <w:p w:rsidR="009C3B8A" w:rsidRDefault="009C3B8A" w:rsidP="0038788F">
      <w:pPr>
        <w:pStyle w:val="Psmodopisu"/>
        <w:numPr>
          <w:ilvl w:val="0"/>
          <w:numId w:val="9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Mgr. Bohuslava Navrátila,dat. nar. 3. </w:t>
      </w:r>
      <w:r w:rsidR="00396080">
        <w:rPr>
          <w:i w:val="0"/>
          <w:sz w:val="22"/>
        </w:rPr>
        <w:t>z</w:t>
      </w:r>
      <w:r>
        <w:rPr>
          <w:i w:val="0"/>
          <w:sz w:val="22"/>
        </w:rPr>
        <w:t>áří 1951, bytem Blatná, Tichá 214, PSČ 388 01,</w:t>
      </w:r>
    </w:p>
    <w:p w:rsidR="009C3B8A" w:rsidRDefault="00396080" w:rsidP="0038788F">
      <w:pPr>
        <w:pStyle w:val="Psmodopisu"/>
        <w:numPr>
          <w:ilvl w:val="0"/>
          <w:numId w:val="9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Ing. Františka </w:t>
      </w:r>
      <w:proofErr w:type="spellStart"/>
      <w:r>
        <w:rPr>
          <w:i w:val="0"/>
          <w:sz w:val="22"/>
        </w:rPr>
        <w:t>Lafatu</w:t>
      </w:r>
      <w:proofErr w:type="spellEnd"/>
      <w:r>
        <w:rPr>
          <w:i w:val="0"/>
          <w:sz w:val="22"/>
        </w:rPr>
        <w:t xml:space="preserve">, </w:t>
      </w:r>
      <w:r w:rsidR="009C3B8A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dat. </w:t>
      </w:r>
      <w:proofErr w:type="gramStart"/>
      <w:r>
        <w:rPr>
          <w:i w:val="0"/>
          <w:sz w:val="22"/>
        </w:rPr>
        <w:t>nar.</w:t>
      </w:r>
      <w:proofErr w:type="gramEnd"/>
      <w:r>
        <w:rPr>
          <w:i w:val="0"/>
          <w:sz w:val="22"/>
        </w:rPr>
        <w:t xml:space="preserve"> 13. srpna 1954, bytem Dobrá Voda u Českých Budějovic</w:t>
      </w:r>
      <w:r w:rsidR="001A722E">
        <w:rPr>
          <w:i w:val="0"/>
          <w:sz w:val="22"/>
        </w:rPr>
        <w:t xml:space="preserve">, Olšová 11, PSČ </w:t>
      </w:r>
      <w:r w:rsidR="00DD539E">
        <w:rPr>
          <w:i w:val="0"/>
          <w:sz w:val="22"/>
        </w:rPr>
        <w:t>373 16.</w:t>
      </w:r>
    </w:p>
    <w:p w:rsidR="007B2005" w:rsidRDefault="007B2005" w:rsidP="007B2005">
      <w:pPr>
        <w:pStyle w:val="Psmodopisu"/>
        <w:spacing w:after="0"/>
        <w:rPr>
          <w:i w:val="0"/>
          <w:sz w:val="22"/>
          <w:u w:val="single"/>
        </w:rPr>
      </w:pPr>
      <w:r w:rsidRPr="007B2005">
        <w:rPr>
          <w:i w:val="0"/>
          <w:sz w:val="22"/>
          <w:u w:val="single"/>
        </w:rPr>
        <w:t>Zdůvodnění návrhu:</w:t>
      </w:r>
    </w:p>
    <w:p w:rsidR="007B2005" w:rsidRPr="007B2005" w:rsidRDefault="007B2005" w:rsidP="007B200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 w:rsidRPr="007B2005">
        <w:rPr>
          <w:i w:val="0"/>
          <w:sz w:val="22"/>
        </w:rPr>
        <w:t xml:space="preserve">Vzhledem k rozsáhlé obměně DR a změnám stanov v důsledku platnosti nového Občanského zákoníku a </w:t>
      </w:r>
      <w:r>
        <w:rPr>
          <w:i w:val="0"/>
          <w:sz w:val="22"/>
        </w:rPr>
        <w:t>Z</w:t>
      </w:r>
      <w:r w:rsidRPr="007B2005">
        <w:rPr>
          <w:i w:val="0"/>
          <w:sz w:val="22"/>
        </w:rPr>
        <w:t xml:space="preserve">ákona o obchodních korporacích </w:t>
      </w:r>
      <w:r>
        <w:rPr>
          <w:i w:val="0"/>
          <w:sz w:val="22"/>
        </w:rPr>
        <w:t>PŘ navrhuje sjednocení termínu volby u všech členů PŘ a DR.</w:t>
      </w:r>
    </w:p>
    <w:p w:rsidR="00DD539E" w:rsidRDefault="00DD539E" w:rsidP="00DD539E">
      <w:pPr>
        <w:pStyle w:val="Psmodopisu"/>
        <w:spacing w:after="0"/>
        <w:rPr>
          <w:i w:val="0"/>
          <w:sz w:val="22"/>
        </w:rPr>
      </w:pPr>
    </w:p>
    <w:p w:rsidR="00DD539E" w:rsidRPr="00364E0F" w:rsidRDefault="00DD539E" w:rsidP="00DD539E">
      <w:pPr>
        <w:pStyle w:val="Psmodopisu"/>
        <w:spacing w:after="0"/>
        <w:rPr>
          <w:b/>
          <w:i w:val="0"/>
          <w:sz w:val="22"/>
        </w:rPr>
      </w:pPr>
      <w:r w:rsidRPr="00364E0F">
        <w:rPr>
          <w:b/>
          <w:i w:val="0"/>
          <w:sz w:val="22"/>
        </w:rPr>
        <w:t xml:space="preserve">K bodu 7: </w:t>
      </w:r>
    </w:p>
    <w:p w:rsidR="00B00EAC" w:rsidRDefault="00364E0F" w:rsidP="00364E0F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>Valná hromada volí členy představenstva:</w:t>
      </w:r>
    </w:p>
    <w:p w:rsidR="00364E0F" w:rsidRDefault="00364E0F" w:rsidP="00364E0F">
      <w:pPr>
        <w:pStyle w:val="Psmodopisu"/>
        <w:numPr>
          <w:ilvl w:val="0"/>
          <w:numId w:val="10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Roberta </w:t>
      </w:r>
      <w:proofErr w:type="spellStart"/>
      <w:r>
        <w:rPr>
          <w:i w:val="0"/>
          <w:sz w:val="22"/>
        </w:rPr>
        <w:t>Krigara</w:t>
      </w:r>
      <w:proofErr w:type="spellEnd"/>
      <w:r>
        <w:rPr>
          <w:i w:val="0"/>
          <w:sz w:val="22"/>
        </w:rPr>
        <w:t xml:space="preserve">, dat. nar. 6. dubna 1965 , bytem Staré </w:t>
      </w:r>
      <w:proofErr w:type="spellStart"/>
      <w:r>
        <w:rPr>
          <w:i w:val="0"/>
          <w:sz w:val="22"/>
        </w:rPr>
        <w:t>Hodějovice</w:t>
      </w:r>
      <w:proofErr w:type="spellEnd"/>
      <w:r>
        <w:rPr>
          <w:i w:val="0"/>
          <w:sz w:val="22"/>
        </w:rPr>
        <w:t xml:space="preserve">, Na Vyhlídce 235, PSČ  </w:t>
      </w:r>
    </w:p>
    <w:p w:rsidR="00364E0F" w:rsidRDefault="00364E0F" w:rsidP="00364E0F">
      <w:pPr>
        <w:pStyle w:val="Psmodopisu"/>
        <w:spacing w:after="0"/>
        <w:ind w:left="1080"/>
        <w:rPr>
          <w:i w:val="0"/>
          <w:sz w:val="22"/>
        </w:rPr>
      </w:pPr>
      <w:r>
        <w:rPr>
          <w:i w:val="0"/>
          <w:sz w:val="22"/>
        </w:rPr>
        <w:t>370 08,</w:t>
      </w:r>
    </w:p>
    <w:p w:rsidR="00364E0F" w:rsidRDefault="00364E0F" w:rsidP="00364E0F">
      <w:pPr>
        <w:pStyle w:val="Psmodopisu"/>
        <w:numPr>
          <w:ilvl w:val="0"/>
          <w:numId w:val="10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Jiřího </w:t>
      </w:r>
      <w:proofErr w:type="spellStart"/>
      <w:r>
        <w:rPr>
          <w:i w:val="0"/>
          <w:sz w:val="22"/>
        </w:rPr>
        <w:t>Irala</w:t>
      </w:r>
      <w:proofErr w:type="spellEnd"/>
      <w:r>
        <w:rPr>
          <w:i w:val="0"/>
          <w:sz w:val="22"/>
        </w:rPr>
        <w:t xml:space="preserve">, dat. nar. 18. ledna 1962, bytem </w:t>
      </w:r>
      <w:proofErr w:type="spellStart"/>
      <w:r>
        <w:rPr>
          <w:i w:val="0"/>
          <w:sz w:val="22"/>
        </w:rPr>
        <w:t>Chelčice</w:t>
      </w:r>
      <w:proofErr w:type="spellEnd"/>
      <w:r>
        <w:rPr>
          <w:i w:val="0"/>
          <w:sz w:val="22"/>
        </w:rPr>
        <w:t xml:space="preserve"> 127, PSČ 389 01,</w:t>
      </w:r>
    </w:p>
    <w:p w:rsidR="00364E0F" w:rsidRDefault="00364E0F" w:rsidP="00364E0F">
      <w:pPr>
        <w:pStyle w:val="Psmodopisu"/>
        <w:numPr>
          <w:ilvl w:val="0"/>
          <w:numId w:val="10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Ing. Vladimíra </w:t>
      </w:r>
      <w:proofErr w:type="spellStart"/>
      <w:r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>, MBA, dat. nar. 23. března 1959</w:t>
      </w:r>
      <w:r w:rsidRPr="0038788F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, bytem Staré </w:t>
      </w:r>
      <w:proofErr w:type="spellStart"/>
      <w:r>
        <w:rPr>
          <w:i w:val="0"/>
          <w:sz w:val="22"/>
        </w:rPr>
        <w:t>Hodějovice</w:t>
      </w:r>
      <w:proofErr w:type="spellEnd"/>
      <w:r>
        <w:rPr>
          <w:i w:val="0"/>
          <w:sz w:val="22"/>
        </w:rPr>
        <w:t>, Na Vyhlídce 239, PSČ 370 08.</w:t>
      </w:r>
    </w:p>
    <w:p w:rsidR="00364E0F" w:rsidRDefault="00364E0F" w:rsidP="00364E0F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>Valná hromada volí členy dozorčí rady:</w:t>
      </w:r>
    </w:p>
    <w:p w:rsidR="00364E0F" w:rsidRDefault="00364E0F" w:rsidP="00364E0F">
      <w:pPr>
        <w:pStyle w:val="Psmodopisu"/>
        <w:numPr>
          <w:ilvl w:val="0"/>
          <w:numId w:val="11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Ing. Pavla </w:t>
      </w:r>
      <w:proofErr w:type="spellStart"/>
      <w:r>
        <w:rPr>
          <w:i w:val="0"/>
          <w:sz w:val="22"/>
        </w:rPr>
        <w:t>Pavla</w:t>
      </w:r>
      <w:proofErr w:type="spellEnd"/>
      <w:r>
        <w:rPr>
          <w:i w:val="0"/>
          <w:sz w:val="22"/>
        </w:rPr>
        <w:t xml:space="preserve">, dat. nar. 11. března 1957, bytem Strakonice, </w:t>
      </w:r>
      <w:proofErr w:type="spellStart"/>
      <w:r>
        <w:rPr>
          <w:i w:val="0"/>
          <w:sz w:val="22"/>
        </w:rPr>
        <w:t>Chelčického</w:t>
      </w:r>
      <w:proofErr w:type="spellEnd"/>
      <w:r>
        <w:rPr>
          <w:i w:val="0"/>
          <w:sz w:val="22"/>
        </w:rPr>
        <w:t xml:space="preserve"> 391, PSČ 386 01,</w:t>
      </w:r>
    </w:p>
    <w:p w:rsidR="00364E0F" w:rsidRDefault="00364E0F" w:rsidP="00364E0F">
      <w:pPr>
        <w:pStyle w:val="Psmodopisu"/>
        <w:numPr>
          <w:ilvl w:val="0"/>
          <w:numId w:val="11"/>
        </w:numPr>
        <w:spacing w:after="0"/>
        <w:rPr>
          <w:i w:val="0"/>
          <w:sz w:val="22"/>
        </w:rPr>
      </w:pPr>
      <w:r>
        <w:rPr>
          <w:i w:val="0"/>
          <w:sz w:val="22"/>
        </w:rPr>
        <w:t>Mgr. Bohuslava Navrátila,dat. nar. 3. září 1951, bytem Blatná, Tichá 214, PSČ 388 01,</w:t>
      </w:r>
    </w:p>
    <w:p w:rsidR="00364E0F" w:rsidRDefault="00364E0F" w:rsidP="00364E0F">
      <w:pPr>
        <w:pStyle w:val="Psmodopisu"/>
        <w:numPr>
          <w:ilvl w:val="0"/>
          <w:numId w:val="11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Ivanu </w:t>
      </w:r>
      <w:r w:rsidR="00C417F5">
        <w:rPr>
          <w:i w:val="0"/>
          <w:sz w:val="22"/>
        </w:rPr>
        <w:t>Z</w:t>
      </w:r>
      <w:r>
        <w:rPr>
          <w:i w:val="0"/>
          <w:sz w:val="22"/>
        </w:rPr>
        <w:t xml:space="preserve">elenkovou, dat. nar. 1. </w:t>
      </w:r>
      <w:r w:rsidR="00C417F5">
        <w:rPr>
          <w:i w:val="0"/>
          <w:sz w:val="22"/>
        </w:rPr>
        <w:t>k</w:t>
      </w:r>
      <w:r>
        <w:rPr>
          <w:i w:val="0"/>
          <w:sz w:val="22"/>
        </w:rPr>
        <w:t xml:space="preserve">větna 1963, bytem </w:t>
      </w:r>
      <w:proofErr w:type="spellStart"/>
      <w:r>
        <w:rPr>
          <w:i w:val="0"/>
          <w:sz w:val="22"/>
        </w:rPr>
        <w:t>Čejetice</w:t>
      </w:r>
      <w:proofErr w:type="spellEnd"/>
      <w:r>
        <w:rPr>
          <w:i w:val="0"/>
          <w:sz w:val="22"/>
        </w:rPr>
        <w:t xml:space="preserve"> 130, PSČ 386 01</w:t>
      </w:r>
      <w:r w:rsidR="00C417F5">
        <w:rPr>
          <w:i w:val="0"/>
          <w:sz w:val="22"/>
        </w:rPr>
        <w:t>,</w:t>
      </w:r>
    </w:p>
    <w:p w:rsidR="00C417F5" w:rsidRDefault="00C417F5" w:rsidP="00364E0F">
      <w:pPr>
        <w:pStyle w:val="Psmodopisu"/>
        <w:numPr>
          <w:ilvl w:val="0"/>
          <w:numId w:val="11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Milana </w:t>
      </w:r>
      <w:proofErr w:type="spellStart"/>
      <w:r>
        <w:rPr>
          <w:i w:val="0"/>
          <w:sz w:val="22"/>
        </w:rPr>
        <w:t>Žejdla</w:t>
      </w:r>
      <w:proofErr w:type="spellEnd"/>
      <w:r>
        <w:rPr>
          <w:i w:val="0"/>
          <w:sz w:val="22"/>
        </w:rPr>
        <w:t xml:space="preserve">, dat. nar. 15. Října 1968, bytem </w:t>
      </w:r>
      <w:proofErr w:type="spellStart"/>
      <w:r>
        <w:rPr>
          <w:i w:val="0"/>
          <w:sz w:val="22"/>
        </w:rPr>
        <w:t>Če</w:t>
      </w:r>
      <w:r w:rsidR="00333242">
        <w:rPr>
          <w:i w:val="0"/>
          <w:sz w:val="22"/>
        </w:rPr>
        <w:t>stice</w:t>
      </w:r>
      <w:proofErr w:type="spellEnd"/>
      <w:r>
        <w:rPr>
          <w:i w:val="0"/>
          <w:sz w:val="22"/>
        </w:rPr>
        <w:t xml:space="preserve"> 72, PSČ 387 19,</w:t>
      </w:r>
    </w:p>
    <w:p w:rsidR="00C417F5" w:rsidRDefault="00C417F5" w:rsidP="00364E0F">
      <w:pPr>
        <w:pStyle w:val="Psmodopisu"/>
        <w:numPr>
          <w:ilvl w:val="0"/>
          <w:numId w:val="11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Ing. Františka </w:t>
      </w:r>
      <w:proofErr w:type="spellStart"/>
      <w:r>
        <w:rPr>
          <w:i w:val="0"/>
          <w:sz w:val="22"/>
        </w:rPr>
        <w:t>Lafatu</w:t>
      </w:r>
      <w:proofErr w:type="spellEnd"/>
      <w:r>
        <w:rPr>
          <w:i w:val="0"/>
          <w:sz w:val="22"/>
        </w:rPr>
        <w:t>,  dat. nar. 13. srpna 1954, bytem Dobrá Voda u Českých Budějovic, Olšová 11, PSČ 373 16,</w:t>
      </w:r>
    </w:p>
    <w:p w:rsidR="00C417F5" w:rsidRDefault="00354541" w:rsidP="00364E0F">
      <w:pPr>
        <w:pStyle w:val="Psmodopisu"/>
        <w:numPr>
          <w:ilvl w:val="0"/>
          <w:numId w:val="11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Bc. Kateřinu Podlešákovou, dat. </w:t>
      </w:r>
      <w:proofErr w:type="gramStart"/>
      <w:r>
        <w:rPr>
          <w:i w:val="0"/>
          <w:sz w:val="22"/>
        </w:rPr>
        <w:t>nar.</w:t>
      </w:r>
      <w:proofErr w:type="gramEnd"/>
      <w:r>
        <w:rPr>
          <w:i w:val="0"/>
          <w:sz w:val="22"/>
        </w:rPr>
        <w:t xml:space="preserve"> 25. července 1974, bytem Strakonice, Prof. Skupy 656, PSČ 38601.</w:t>
      </w:r>
    </w:p>
    <w:p w:rsidR="00C417F5" w:rsidRPr="007B2005" w:rsidRDefault="007B2005" w:rsidP="00C417F5">
      <w:pPr>
        <w:rPr>
          <w:rFonts w:cs="Arial"/>
          <w:u w:val="single"/>
        </w:rPr>
      </w:pPr>
      <w:r w:rsidRPr="007B2005">
        <w:rPr>
          <w:rFonts w:cs="Arial"/>
          <w:u w:val="single"/>
        </w:rPr>
        <w:t>Zdůvodnění návrhu:</w:t>
      </w:r>
    </w:p>
    <w:p w:rsidR="00364E0F" w:rsidRDefault="007B2005" w:rsidP="007B200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PŘ akceptovalo návrhy akcionářů, tj. SMOOS a ČSAD JIHOTRANS a.s. </w:t>
      </w:r>
    </w:p>
    <w:p w:rsidR="00364E0F" w:rsidRDefault="00364E0F" w:rsidP="00364E0F">
      <w:pPr>
        <w:pStyle w:val="Psmodopisu"/>
        <w:spacing w:after="0"/>
        <w:rPr>
          <w:i w:val="0"/>
          <w:sz w:val="22"/>
        </w:rPr>
      </w:pPr>
    </w:p>
    <w:p w:rsidR="00364E0F" w:rsidRPr="009029B0" w:rsidRDefault="00F255BF" w:rsidP="00364E0F">
      <w:pPr>
        <w:pStyle w:val="Psmodopisu"/>
        <w:spacing w:after="0"/>
        <w:rPr>
          <w:b/>
          <w:i w:val="0"/>
          <w:sz w:val="22"/>
          <w:u w:val="single"/>
        </w:rPr>
      </w:pPr>
      <w:r w:rsidRPr="009029B0">
        <w:rPr>
          <w:b/>
          <w:i w:val="0"/>
          <w:sz w:val="22"/>
          <w:u w:val="single"/>
        </w:rPr>
        <w:t xml:space="preserve">Vyjádření představenstva k bodům, kde není navrhováno usnesení ( </w:t>
      </w:r>
      <w:r w:rsidR="0018055A" w:rsidRPr="009029B0">
        <w:rPr>
          <w:b/>
          <w:i w:val="0"/>
          <w:sz w:val="22"/>
          <w:u w:val="single"/>
        </w:rPr>
        <w:t xml:space="preserve">§407, odst. 2 </w:t>
      </w:r>
      <w:proofErr w:type="gramStart"/>
      <w:r w:rsidR="0018055A" w:rsidRPr="009029B0">
        <w:rPr>
          <w:b/>
          <w:i w:val="0"/>
          <w:sz w:val="22"/>
          <w:u w:val="single"/>
        </w:rPr>
        <w:t>zákona ):</w:t>
      </w:r>
      <w:proofErr w:type="gramEnd"/>
    </w:p>
    <w:p w:rsidR="0018055A" w:rsidRDefault="0018055A" w:rsidP="00364E0F">
      <w:pPr>
        <w:pStyle w:val="Psmodopisu"/>
        <w:spacing w:after="0"/>
        <w:rPr>
          <w:b/>
          <w:i w:val="0"/>
          <w:sz w:val="22"/>
        </w:rPr>
      </w:pPr>
    </w:p>
    <w:p w:rsidR="0018055A" w:rsidRDefault="0018055A" w:rsidP="0018055A">
      <w:pPr>
        <w:pStyle w:val="Psmodopisu"/>
        <w:spacing w:after="0"/>
        <w:rPr>
          <w:b/>
          <w:i w:val="0"/>
          <w:sz w:val="22"/>
        </w:rPr>
      </w:pPr>
    </w:p>
    <w:p w:rsidR="0018055A" w:rsidRDefault="0018055A" w:rsidP="0018055A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 xml:space="preserve">K bodu 3: </w:t>
      </w:r>
    </w:p>
    <w:p w:rsidR="0018055A" w:rsidRPr="0018055A" w:rsidRDefault="0018055A" w:rsidP="0018055A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Projednáno v PŘ dne </w:t>
      </w:r>
      <w:proofErr w:type="gramStart"/>
      <w:r>
        <w:rPr>
          <w:i w:val="0"/>
          <w:sz w:val="22"/>
        </w:rPr>
        <w:t>30.4. 2014</w:t>
      </w:r>
      <w:proofErr w:type="gramEnd"/>
    </w:p>
    <w:p w:rsidR="0018055A" w:rsidRDefault="0018055A" w:rsidP="0018055A">
      <w:pPr>
        <w:pStyle w:val="Psmodopisu"/>
        <w:spacing w:after="0"/>
        <w:rPr>
          <w:b/>
          <w:i w:val="0"/>
          <w:sz w:val="22"/>
        </w:rPr>
      </w:pPr>
    </w:p>
    <w:p w:rsidR="0018055A" w:rsidRDefault="0018055A" w:rsidP="0018055A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4:</w:t>
      </w:r>
    </w:p>
    <w:p w:rsidR="0018055A" w:rsidRPr="0018055A" w:rsidRDefault="0018055A" w:rsidP="0018055A">
      <w:pPr>
        <w:pStyle w:val="Psmodopisu"/>
        <w:numPr>
          <w:ilvl w:val="0"/>
          <w:numId w:val="4"/>
        </w:numPr>
        <w:spacing w:after="0"/>
        <w:rPr>
          <w:b/>
          <w:i w:val="0"/>
          <w:sz w:val="22"/>
        </w:rPr>
      </w:pPr>
      <w:r>
        <w:rPr>
          <w:i w:val="0"/>
          <w:sz w:val="22"/>
        </w:rPr>
        <w:t xml:space="preserve">Projednáno v PŘ dne </w:t>
      </w:r>
      <w:proofErr w:type="gramStart"/>
      <w:r>
        <w:rPr>
          <w:i w:val="0"/>
          <w:sz w:val="22"/>
        </w:rPr>
        <w:t>30.4. 2014</w:t>
      </w:r>
      <w:proofErr w:type="gramEnd"/>
    </w:p>
    <w:p w:rsidR="00B00EAC" w:rsidRDefault="00B00EAC" w:rsidP="00B00EAC">
      <w:pPr>
        <w:pStyle w:val="Psmodopisu"/>
        <w:spacing w:after="0"/>
        <w:rPr>
          <w:i w:val="0"/>
          <w:sz w:val="22"/>
        </w:rPr>
      </w:pPr>
    </w:p>
    <w:p w:rsidR="00B00EAC" w:rsidRPr="00B00EAC" w:rsidRDefault="00B00EAC" w:rsidP="00B00EAC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Registrace akcionářů bude zahájena v </w:t>
      </w:r>
      <w:r w:rsidR="006941DF">
        <w:rPr>
          <w:i w:val="0"/>
          <w:sz w:val="22"/>
        </w:rPr>
        <w:t>8</w:t>
      </w:r>
      <w:r>
        <w:rPr>
          <w:i w:val="0"/>
          <w:sz w:val="22"/>
        </w:rPr>
        <w:t xml:space="preserve">.30  hodin v místě konání valné hromady. Právo účastnit se na valné hromadě má akcionář, který bude společností veden ke dni konání řádné valné hromady v seznamu akcionářů společnosti. 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 Akcionáři se při registraci </w:t>
      </w:r>
      <w:proofErr w:type="spellStart"/>
      <w:r>
        <w:rPr>
          <w:i w:val="0"/>
          <w:sz w:val="22"/>
        </w:rPr>
        <w:t>prokáží</w:t>
      </w:r>
      <w:proofErr w:type="spellEnd"/>
      <w:r>
        <w:rPr>
          <w:i w:val="0"/>
          <w:sz w:val="22"/>
        </w:rPr>
        <w:t xml:space="preserve"> platným průkazem totožnosti. Právnické osoby se dále prokážou výpisem z obchodního rejstříku ne starším 3 měsíců. Zmocněnci kromě toho předloží plnou moc s úředně ověřeným podpisem zmocnitele. 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Náklady spojené s účastí na řádné valné hromadě si hradí akcionář. 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>Příloha:</w:t>
      </w:r>
      <w:r>
        <w:rPr>
          <w:i w:val="0"/>
          <w:sz w:val="22"/>
        </w:rPr>
        <w:tab/>
      </w:r>
      <w:proofErr w:type="gramStart"/>
      <w:r>
        <w:rPr>
          <w:i w:val="0"/>
          <w:sz w:val="22"/>
        </w:rPr>
        <w:t>č.1.</w:t>
      </w:r>
      <w:r>
        <w:rPr>
          <w:i w:val="0"/>
          <w:sz w:val="22"/>
        </w:rPr>
        <w:tab/>
      </w:r>
      <w:r w:rsidR="002D5075">
        <w:rPr>
          <w:i w:val="0"/>
          <w:sz w:val="22"/>
        </w:rPr>
        <w:t>řádná</w:t>
      </w:r>
      <w:proofErr w:type="gramEnd"/>
      <w:r w:rsidR="002D5075">
        <w:rPr>
          <w:i w:val="0"/>
          <w:sz w:val="22"/>
        </w:rPr>
        <w:t xml:space="preserve"> účetní závěrka za rok 20</w:t>
      </w:r>
      <w:r w:rsidR="006941DF">
        <w:rPr>
          <w:i w:val="0"/>
          <w:sz w:val="22"/>
        </w:rPr>
        <w:t>1</w:t>
      </w:r>
      <w:r w:rsidR="00D563F1">
        <w:rPr>
          <w:i w:val="0"/>
          <w:sz w:val="22"/>
        </w:rPr>
        <w:t>3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č.2.</w:t>
      </w:r>
      <w:r>
        <w:rPr>
          <w:i w:val="0"/>
          <w:sz w:val="22"/>
        </w:rPr>
        <w:tab/>
        <w:t xml:space="preserve">zpráva o vztazích mezi propojenými osobami 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č.3.</w:t>
      </w:r>
      <w:r>
        <w:rPr>
          <w:i w:val="0"/>
          <w:sz w:val="22"/>
        </w:rPr>
        <w:tab/>
        <w:t>zpráva auditora</w:t>
      </w:r>
    </w:p>
    <w:p w:rsidR="00E31082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proofErr w:type="gramStart"/>
      <w:r>
        <w:rPr>
          <w:i w:val="0"/>
          <w:sz w:val="22"/>
        </w:rPr>
        <w:t>č.4.</w:t>
      </w:r>
      <w:r>
        <w:rPr>
          <w:i w:val="0"/>
          <w:sz w:val="22"/>
        </w:rPr>
        <w:tab/>
        <w:t>stanovisko</w:t>
      </w:r>
      <w:proofErr w:type="gramEnd"/>
      <w:r>
        <w:rPr>
          <w:i w:val="0"/>
          <w:sz w:val="22"/>
        </w:rPr>
        <w:t xml:space="preserve"> dozorčí rady k účetní závěrce za rok 20</w:t>
      </w:r>
      <w:r w:rsidR="006941DF">
        <w:rPr>
          <w:i w:val="0"/>
          <w:sz w:val="22"/>
        </w:rPr>
        <w:t>1</w:t>
      </w:r>
      <w:r w:rsidR="00D563F1">
        <w:rPr>
          <w:i w:val="0"/>
          <w:sz w:val="22"/>
        </w:rPr>
        <w:t>3</w:t>
      </w:r>
    </w:p>
    <w:p w:rsidR="00E31082" w:rsidRDefault="00E31082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7B2005" w:rsidRDefault="007B200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S pozdravem 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6E791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>Ing. Vladimír Warisch</w:t>
      </w:r>
      <w:r w:rsidR="006E75EC">
        <w:rPr>
          <w:i w:val="0"/>
          <w:sz w:val="22"/>
        </w:rPr>
        <w:t>, MBA</w:t>
      </w:r>
      <w:r>
        <w:rPr>
          <w:i w:val="0"/>
          <w:sz w:val="22"/>
        </w:rPr>
        <w:t xml:space="preserve"> </w:t>
      </w:r>
    </w:p>
    <w:p w:rsidR="00F504D5" w:rsidRDefault="00F504D5" w:rsidP="007B200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  </w:t>
      </w:r>
      <w:r w:rsidR="006E75EC">
        <w:rPr>
          <w:i w:val="0"/>
          <w:sz w:val="22"/>
        </w:rPr>
        <w:t xml:space="preserve">   </w:t>
      </w:r>
      <w:r>
        <w:rPr>
          <w:i w:val="0"/>
          <w:sz w:val="22"/>
        </w:rPr>
        <w:t>člen představenstva</w:t>
      </w:r>
    </w:p>
    <w:sectPr w:rsidR="00F504D5" w:rsidSect="00B50213">
      <w:headerReference w:type="default" r:id="rId9"/>
      <w:footerReference w:type="default" r:id="rId10"/>
      <w:pgSz w:w="11906" w:h="16838" w:code="9"/>
      <w:pgMar w:top="155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3C" w:rsidRDefault="003C6F3C">
      <w:r>
        <w:separator/>
      </w:r>
    </w:p>
  </w:endnote>
  <w:endnote w:type="continuationSeparator" w:id="0">
    <w:p w:rsidR="003C6F3C" w:rsidRDefault="003C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D5" w:rsidRDefault="00F504D5">
    <w:pPr>
      <w:pStyle w:val="Zpat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Zapsaná v obchodním rejstříku dne 23. 8. 1999 u Krajského soudu v Č. Budějovicích v oddílu B., vložce 1018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3C" w:rsidRDefault="003C6F3C">
      <w:r>
        <w:separator/>
      </w:r>
    </w:p>
  </w:footnote>
  <w:footnote w:type="continuationSeparator" w:id="0">
    <w:p w:rsidR="003C6F3C" w:rsidRDefault="003C6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D5" w:rsidRDefault="00F504D5">
    <w:pPr>
      <w:pStyle w:val="Nadpis1"/>
      <w:spacing w:after="60"/>
      <w:jc w:val="right"/>
      <w:rPr>
        <w:color w:val="FF0000"/>
      </w:rPr>
    </w:pPr>
  </w:p>
  <w:p w:rsidR="00F504D5" w:rsidRDefault="00F504D5">
    <w:pPr>
      <w:pStyle w:val="Nadpis1"/>
      <w:spacing w:after="60"/>
      <w:jc w:val="right"/>
      <w:rPr>
        <w:color w:val="FF0000"/>
        <w:sz w:val="34"/>
      </w:rPr>
    </w:pPr>
    <w:r>
      <w:rPr>
        <w:color w:val="FF0000"/>
        <w:sz w:val="34"/>
      </w:rPr>
      <w:t>ČSAD STTRANS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950"/>
    <w:multiLevelType w:val="hybridMultilevel"/>
    <w:tmpl w:val="0804FC7E"/>
    <w:lvl w:ilvl="0" w:tplc="4BA8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54F31"/>
    <w:multiLevelType w:val="hybridMultilevel"/>
    <w:tmpl w:val="921A65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C576C28"/>
    <w:multiLevelType w:val="hybridMultilevel"/>
    <w:tmpl w:val="63869EFE"/>
    <w:lvl w:ilvl="0" w:tplc="176CF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64B86"/>
    <w:multiLevelType w:val="hybridMultilevel"/>
    <w:tmpl w:val="E5B29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26F"/>
    <w:multiLevelType w:val="hybridMultilevel"/>
    <w:tmpl w:val="DC9CE1E6"/>
    <w:lvl w:ilvl="0" w:tplc="8F3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34809"/>
    <w:multiLevelType w:val="hybridMultilevel"/>
    <w:tmpl w:val="A5983DCE"/>
    <w:lvl w:ilvl="0" w:tplc="C7A23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C14DE"/>
    <w:multiLevelType w:val="hybridMultilevel"/>
    <w:tmpl w:val="3CAAA5C2"/>
    <w:lvl w:ilvl="0" w:tplc="7A60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E07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7519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474C25"/>
    <w:multiLevelType w:val="hybridMultilevel"/>
    <w:tmpl w:val="D4729898"/>
    <w:lvl w:ilvl="0" w:tplc="EB0E3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052F67"/>
    <w:multiLevelType w:val="hybridMultilevel"/>
    <w:tmpl w:val="0D5A9E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B69EB"/>
    <w:multiLevelType w:val="hybridMultilevel"/>
    <w:tmpl w:val="A5983DCE"/>
    <w:lvl w:ilvl="0" w:tplc="C7A23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F2"/>
    <w:rsid w:val="00016BD4"/>
    <w:rsid w:val="000F2E98"/>
    <w:rsid w:val="00134178"/>
    <w:rsid w:val="001544C4"/>
    <w:rsid w:val="001652A2"/>
    <w:rsid w:val="0018055A"/>
    <w:rsid w:val="001847EC"/>
    <w:rsid w:val="00192866"/>
    <w:rsid w:val="001A0149"/>
    <w:rsid w:val="001A722E"/>
    <w:rsid w:val="002230DB"/>
    <w:rsid w:val="0023099E"/>
    <w:rsid w:val="002A4447"/>
    <w:rsid w:val="002A6F0D"/>
    <w:rsid w:val="002D5075"/>
    <w:rsid w:val="00333242"/>
    <w:rsid w:val="00354541"/>
    <w:rsid w:val="00364E0F"/>
    <w:rsid w:val="00384EAB"/>
    <w:rsid w:val="0038788F"/>
    <w:rsid w:val="00396080"/>
    <w:rsid w:val="003A498B"/>
    <w:rsid w:val="003C6F3C"/>
    <w:rsid w:val="00466855"/>
    <w:rsid w:val="0046767A"/>
    <w:rsid w:val="004C2DF2"/>
    <w:rsid w:val="0056110E"/>
    <w:rsid w:val="00593C5B"/>
    <w:rsid w:val="005C2FE6"/>
    <w:rsid w:val="005E4D7E"/>
    <w:rsid w:val="006335F2"/>
    <w:rsid w:val="00637E3A"/>
    <w:rsid w:val="006941DF"/>
    <w:rsid w:val="006B28FF"/>
    <w:rsid w:val="006C2CD4"/>
    <w:rsid w:val="006C61E0"/>
    <w:rsid w:val="006E75EC"/>
    <w:rsid w:val="006E7915"/>
    <w:rsid w:val="007563D7"/>
    <w:rsid w:val="007B2005"/>
    <w:rsid w:val="00806E50"/>
    <w:rsid w:val="008258B2"/>
    <w:rsid w:val="00845228"/>
    <w:rsid w:val="0086551B"/>
    <w:rsid w:val="00867762"/>
    <w:rsid w:val="00880E01"/>
    <w:rsid w:val="008C7523"/>
    <w:rsid w:val="009029B0"/>
    <w:rsid w:val="009261D7"/>
    <w:rsid w:val="009428EF"/>
    <w:rsid w:val="00973E8E"/>
    <w:rsid w:val="0098187F"/>
    <w:rsid w:val="009A5AE5"/>
    <w:rsid w:val="009C3B8A"/>
    <w:rsid w:val="00A27A71"/>
    <w:rsid w:val="00A3127D"/>
    <w:rsid w:val="00B00EAC"/>
    <w:rsid w:val="00B50213"/>
    <w:rsid w:val="00B6577B"/>
    <w:rsid w:val="00B96DD0"/>
    <w:rsid w:val="00C27FFB"/>
    <w:rsid w:val="00C417F5"/>
    <w:rsid w:val="00C562AE"/>
    <w:rsid w:val="00CE0232"/>
    <w:rsid w:val="00D00484"/>
    <w:rsid w:val="00D26D53"/>
    <w:rsid w:val="00D27BF6"/>
    <w:rsid w:val="00D563F1"/>
    <w:rsid w:val="00DB044C"/>
    <w:rsid w:val="00DD539E"/>
    <w:rsid w:val="00E31082"/>
    <w:rsid w:val="00E42868"/>
    <w:rsid w:val="00E92FAF"/>
    <w:rsid w:val="00EF32D3"/>
    <w:rsid w:val="00F21D66"/>
    <w:rsid w:val="00F255BF"/>
    <w:rsid w:val="00F504D5"/>
    <w:rsid w:val="00F55959"/>
    <w:rsid w:val="00F9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0213"/>
    <w:rPr>
      <w:rFonts w:ascii="Arial" w:hAnsi="Arial"/>
    </w:rPr>
  </w:style>
  <w:style w:type="paragraph" w:styleId="Nadpis1">
    <w:name w:val="heading 1"/>
    <w:basedOn w:val="Normln"/>
    <w:next w:val="Normln"/>
    <w:qFormat/>
    <w:rsid w:val="00B50213"/>
    <w:pPr>
      <w:keepNext/>
      <w:pBdr>
        <w:bottom w:val="single" w:sz="6" w:space="1" w:color="auto"/>
      </w:pBdr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"/>
    <w:next w:val="Normln"/>
    <w:qFormat/>
    <w:rsid w:val="00B50213"/>
    <w:pPr>
      <w:keepNext/>
      <w:outlineLvl w:val="1"/>
    </w:pPr>
    <w:rPr>
      <w:rFonts w:cs="Arial"/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50213"/>
    <w:rPr>
      <w:color w:val="0000FF"/>
      <w:u w:val="single"/>
    </w:rPr>
  </w:style>
  <w:style w:type="paragraph" w:styleId="Zhlav">
    <w:name w:val="header"/>
    <w:basedOn w:val="Normln"/>
    <w:rsid w:val="00B502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213"/>
    <w:pPr>
      <w:tabs>
        <w:tab w:val="center" w:pos="4536"/>
        <w:tab w:val="right" w:pos="9072"/>
      </w:tabs>
    </w:pPr>
  </w:style>
  <w:style w:type="paragraph" w:customStyle="1" w:styleId="Jihotransnormln">
    <w:name w:val="Jihotrans normální"/>
    <w:basedOn w:val="Normln"/>
    <w:rsid w:val="00B50213"/>
    <w:pPr>
      <w:spacing w:after="60"/>
      <w:ind w:firstLine="567"/>
      <w:jc w:val="both"/>
    </w:pPr>
    <w:rPr>
      <w:rFonts w:ascii="Times New Roman" w:hAnsi="Times New Roman"/>
      <w:i/>
      <w:color w:val="000000"/>
    </w:rPr>
  </w:style>
  <w:style w:type="paragraph" w:customStyle="1" w:styleId="Psmodopisu">
    <w:name w:val="Písmo dopisu"/>
    <w:basedOn w:val="Normln"/>
    <w:rsid w:val="00B50213"/>
    <w:pPr>
      <w:tabs>
        <w:tab w:val="left" w:pos="5670"/>
      </w:tabs>
      <w:spacing w:after="240"/>
      <w:jc w:val="both"/>
    </w:pPr>
    <w:rPr>
      <w:rFonts w:ascii="Times New Roman" w:hAnsi="Times New Roman"/>
      <w:i/>
      <w:sz w:val="24"/>
    </w:rPr>
  </w:style>
  <w:style w:type="paragraph" w:customStyle="1" w:styleId="Jihotranshlavikadopisu">
    <w:name w:val="Jihotrans hlavička dopisu"/>
    <w:basedOn w:val="Normln"/>
    <w:rsid w:val="00B50213"/>
    <w:rPr>
      <w:rFonts w:ascii="Times New Roman" w:hAnsi="Times New Roman"/>
      <w:i/>
      <w:color w:val="000000"/>
      <w:sz w:val="18"/>
    </w:rPr>
  </w:style>
  <w:style w:type="paragraph" w:styleId="Odstavecseseznamem">
    <w:name w:val="List Paragraph"/>
    <w:basedOn w:val="Normln"/>
    <w:uiPriority w:val="34"/>
    <w:qFormat/>
    <w:rsid w:val="006941D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tran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d@sttran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pro%20zamestnance\&#352;ablony\&#268;SAD%20STTRANS%20dopisn&#237;%20pap&#237;r%20obchod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ČSAD STTRANS dopisní papír obchodní</Template>
  <TotalTime>26</TotalTime>
  <Pages>1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 Č. Budějovice</Company>
  <LinksUpToDate>false</LinksUpToDate>
  <CharactersWithSpaces>5178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http://www.sttrans.cz/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mailto:csad@sttrans.cz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Podlesakova</dc:creator>
  <cp:lastModifiedBy>warisch</cp:lastModifiedBy>
  <cp:revision>6</cp:revision>
  <cp:lastPrinted>2014-05-21T10:43:00Z</cp:lastPrinted>
  <dcterms:created xsi:type="dcterms:W3CDTF">2014-05-21T11:35:00Z</dcterms:created>
  <dcterms:modified xsi:type="dcterms:W3CDTF">2014-05-22T12:36:00Z</dcterms:modified>
</cp:coreProperties>
</file>