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1" w:rsidRDefault="004C4333">
      <w:pPr>
        <w:pStyle w:val="Zhlav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-.7pt;width:213.75pt;height:102pt;z-index:251657728" stroked="f" strokecolor="#969696">
            <v:stroke dashstyle="1 1" endcap="round"/>
            <v:textbox>
              <w:txbxContent>
                <w:p w:rsidR="00CF1CD1" w:rsidRDefault="00CF1CD1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63364F" w:rsidRDefault="0063364F" w:rsidP="0063364F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 w:rsidRPr="007563D7">
                    <w:rPr>
                      <w:b/>
                    </w:rPr>
                    <w:t>SMOOS</w:t>
                  </w:r>
                  <w:r>
                    <w:t xml:space="preserve">                   </w:t>
                  </w:r>
                  <w:r w:rsidRPr="007563D7">
                    <w:rPr>
                      <w:b/>
                    </w:rPr>
                    <w:t>ČSAD JIHOTRANS a.s</w:t>
                  </w:r>
                  <w:r>
                    <w:t xml:space="preserve">.   Velké </w:t>
                  </w:r>
                  <w:proofErr w:type="gramStart"/>
                  <w:r>
                    <w:t>nám. 2           Pekárenská</w:t>
                  </w:r>
                  <w:proofErr w:type="gramEnd"/>
                  <w:r>
                    <w:t xml:space="preserve"> </w:t>
                  </w:r>
                </w:p>
                <w:p w:rsidR="0063364F" w:rsidRDefault="0063364F" w:rsidP="0063364F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</w:t>
                  </w:r>
                  <w:proofErr w:type="gramStart"/>
                  <w:r>
                    <w:t>Strakonice              Č.</w:t>
                  </w:r>
                  <w:proofErr w:type="gramEnd"/>
                  <w:r>
                    <w:t xml:space="preserve"> Budějovice</w:t>
                  </w:r>
                </w:p>
                <w:p w:rsidR="0063364F" w:rsidRDefault="0063364F" w:rsidP="0063364F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386 01                    370 21</w:t>
                  </w:r>
                </w:p>
                <w:p w:rsidR="0063364F" w:rsidRDefault="0063364F" w:rsidP="0063364F">
                  <w:pPr>
                    <w:pStyle w:val="Adresapjemce"/>
                    <w:rPr>
                      <w:i w:val="0"/>
                    </w:rPr>
                  </w:pPr>
                </w:p>
                <w:p w:rsidR="003D1ED1" w:rsidRDefault="003D1ED1" w:rsidP="003D1ED1">
                  <w:pPr>
                    <w:ind w:left="6381" w:hanging="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OMIA a.s.</w:t>
                  </w:r>
                </w:p>
                <w:p w:rsidR="003D1ED1" w:rsidRDefault="003D1ED1" w:rsidP="003D1E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Obchodní věstník</w:t>
                  </w:r>
                </w:p>
                <w:p w:rsidR="003D1ED1" w:rsidRDefault="003D1ED1" w:rsidP="003D1E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příjem inzerce</w:t>
                  </w:r>
                </w:p>
                <w:p w:rsidR="003D1ED1" w:rsidRDefault="003D1ED1" w:rsidP="003D1ED1">
                  <w:pPr>
                    <w:rPr>
                      <w:sz w:val="24"/>
                      <w:szCs w:val="24"/>
                    </w:rPr>
                  </w:pPr>
                </w:p>
                <w:p w:rsidR="003D1ED1" w:rsidRDefault="003D1ED1" w:rsidP="003D1E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Dobrovského 25</w:t>
                  </w:r>
                </w:p>
                <w:p w:rsidR="003D1ED1" w:rsidRDefault="003D1ED1" w:rsidP="003D1ED1">
                  <w:pPr>
                    <w:pStyle w:val="odstavec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170 55 Praha 7</w:t>
                  </w:r>
                </w:p>
                <w:p w:rsidR="003D1ED1" w:rsidRDefault="003D1ED1" w:rsidP="003D1ED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F1CD1" w:rsidRDefault="00CF1CD1">
                  <w:pPr>
                    <w:pStyle w:val="Adresapjemce"/>
                    <w:rPr>
                      <w:i w:val="0"/>
                    </w:rPr>
                  </w:pPr>
                </w:p>
              </w:txbxContent>
            </v:textbox>
          </v:shape>
        </w:pict>
      </w:r>
    </w:p>
    <w:p w:rsidR="00CF1CD1" w:rsidRDefault="00CF1CD1"/>
    <w:p w:rsidR="00CF1CD1" w:rsidRPr="0064529E" w:rsidRDefault="00CF1CD1">
      <w:pPr>
        <w:rPr>
          <w:rFonts w:ascii="Times New Roman" w:hAnsi="Times New Roman"/>
          <w:sz w:val="24"/>
          <w:szCs w:val="24"/>
        </w:rPr>
      </w:pPr>
      <w:r w:rsidRPr="0064529E">
        <w:rPr>
          <w:rFonts w:ascii="Arial Black" w:hAnsi="Arial Black"/>
          <w:sz w:val="24"/>
          <w:szCs w:val="24"/>
        </w:rPr>
        <w:t>ČSAD STTRANS a.s</w:t>
      </w:r>
      <w:r w:rsidRPr="0064529E">
        <w:rPr>
          <w:rFonts w:ascii="Times New Roman" w:hAnsi="Times New Roman"/>
          <w:sz w:val="24"/>
          <w:szCs w:val="24"/>
        </w:rPr>
        <w:t>.</w:t>
      </w:r>
    </w:p>
    <w:p w:rsidR="00CF1CD1" w:rsidRPr="0064529E" w:rsidRDefault="00CF1CD1">
      <w:pPr>
        <w:pStyle w:val="Nadpis1"/>
        <w:pBdr>
          <w:bottom w:val="none" w:sz="0" w:space="0" w:color="auto"/>
        </w:pBdr>
        <w:rPr>
          <w:rFonts w:ascii="Times New Roman" w:hAnsi="Times New Roman"/>
          <w:sz w:val="24"/>
          <w:szCs w:val="24"/>
        </w:rPr>
      </w:pPr>
      <w:r w:rsidRPr="0064529E">
        <w:rPr>
          <w:rFonts w:ascii="Times New Roman" w:hAnsi="Times New Roman"/>
          <w:sz w:val="24"/>
          <w:szCs w:val="24"/>
        </w:rPr>
        <w:t>U Nádraží 984</w:t>
      </w:r>
    </w:p>
    <w:p w:rsidR="00CF1CD1" w:rsidRPr="0064529E" w:rsidRDefault="00FC6830">
      <w:pPr>
        <w:rPr>
          <w:rFonts w:ascii="Times New Roman" w:hAnsi="Times New Roman"/>
          <w:sz w:val="24"/>
          <w:szCs w:val="24"/>
        </w:rPr>
      </w:pPr>
      <w:r w:rsidRPr="0064529E">
        <w:rPr>
          <w:rFonts w:ascii="Times New Roman" w:hAnsi="Times New Roman"/>
          <w:sz w:val="24"/>
          <w:szCs w:val="24"/>
        </w:rPr>
        <w:t>CZ-38613 Strakonice</w:t>
      </w:r>
    </w:p>
    <w:p w:rsidR="00CF1CD1" w:rsidRPr="0064529E" w:rsidRDefault="00CF1CD1">
      <w:pPr>
        <w:rPr>
          <w:sz w:val="24"/>
          <w:szCs w:val="24"/>
        </w:rPr>
      </w:pPr>
    </w:p>
    <w:p w:rsidR="001C70DD" w:rsidRPr="003251CA" w:rsidRDefault="00CF1CD1" w:rsidP="003251CA">
      <w:pPr>
        <w:pStyle w:val="Psmodopisu"/>
        <w:spacing w:after="0"/>
        <w:rPr>
          <w:rFonts w:ascii="Arial" w:hAnsi="Arial" w:cs="Arial"/>
          <w:b/>
          <w:bCs/>
          <w:i w:val="0"/>
          <w:sz w:val="20"/>
          <w:u w:val="single"/>
        </w:rPr>
      </w:pPr>
      <w:r w:rsidRPr="003251CA">
        <w:rPr>
          <w:rFonts w:ascii="Arial" w:hAnsi="Arial" w:cs="Arial"/>
          <w:i w:val="0"/>
          <w:sz w:val="20"/>
        </w:rPr>
        <w:t xml:space="preserve">Strakonice dne:  </w:t>
      </w:r>
      <w:proofErr w:type="gramStart"/>
      <w:r w:rsidR="003D1ED1">
        <w:rPr>
          <w:rFonts w:ascii="Arial" w:hAnsi="Arial" w:cs="Arial"/>
          <w:i w:val="0"/>
          <w:sz w:val="20"/>
        </w:rPr>
        <w:t>21.května</w:t>
      </w:r>
      <w:proofErr w:type="gramEnd"/>
      <w:r w:rsidR="003D1ED1">
        <w:rPr>
          <w:rFonts w:ascii="Arial" w:hAnsi="Arial" w:cs="Arial"/>
          <w:i w:val="0"/>
          <w:sz w:val="20"/>
        </w:rPr>
        <w:t xml:space="preserve"> </w:t>
      </w:r>
      <w:r w:rsidR="00FA15F2" w:rsidRPr="003251CA">
        <w:rPr>
          <w:rFonts w:ascii="Arial" w:hAnsi="Arial" w:cs="Arial"/>
          <w:i w:val="0"/>
          <w:sz w:val="20"/>
        </w:rPr>
        <w:t>201</w:t>
      </w:r>
      <w:r w:rsidR="009F64C5">
        <w:rPr>
          <w:rFonts w:ascii="Arial" w:hAnsi="Arial" w:cs="Arial"/>
          <w:i w:val="0"/>
          <w:sz w:val="20"/>
        </w:rPr>
        <w:t>4</w:t>
      </w:r>
    </w:p>
    <w:p w:rsidR="00CF1CD1" w:rsidRPr="003251CA" w:rsidRDefault="00CF1CD1">
      <w:pPr>
        <w:ind w:right="-341"/>
        <w:jc w:val="both"/>
        <w:rPr>
          <w:rFonts w:cs="Arial"/>
          <w:sz w:val="24"/>
          <w:szCs w:val="24"/>
        </w:rPr>
      </w:pPr>
    </w:p>
    <w:p w:rsidR="003251CA" w:rsidRDefault="003251CA">
      <w:pPr>
        <w:jc w:val="both"/>
        <w:rPr>
          <w:rFonts w:cs="Arial"/>
          <w:sz w:val="24"/>
          <w:szCs w:val="24"/>
        </w:rPr>
      </w:pPr>
    </w:p>
    <w:p w:rsidR="003251CA" w:rsidRDefault="003251CA">
      <w:pPr>
        <w:jc w:val="both"/>
        <w:rPr>
          <w:rFonts w:cs="Arial"/>
          <w:sz w:val="24"/>
          <w:szCs w:val="24"/>
        </w:rPr>
      </w:pPr>
    </w:p>
    <w:p w:rsidR="000101D4" w:rsidRDefault="000101D4">
      <w:pPr>
        <w:jc w:val="both"/>
        <w:rPr>
          <w:rFonts w:cs="Arial"/>
          <w:sz w:val="24"/>
          <w:szCs w:val="24"/>
        </w:rPr>
      </w:pPr>
    </w:p>
    <w:p w:rsidR="003D1ED1" w:rsidRDefault="003D1ED1" w:rsidP="003D1ED1">
      <w:pPr>
        <w:jc w:val="both"/>
        <w:rPr>
          <w:sz w:val="24"/>
          <w:szCs w:val="24"/>
        </w:rPr>
      </w:pPr>
    </w:p>
    <w:p w:rsidR="003D1ED1" w:rsidRDefault="003D1ED1" w:rsidP="003D1ED1">
      <w:pPr>
        <w:jc w:val="both"/>
        <w:rPr>
          <w:sz w:val="24"/>
          <w:szCs w:val="24"/>
        </w:rPr>
      </w:pPr>
    </w:p>
    <w:p w:rsidR="003D1ED1" w:rsidRDefault="003D1ED1" w:rsidP="003D1ED1">
      <w:pPr>
        <w:jc w:val="both"/>
        <w:rPr>
          <w:sz w:val="24"/>
          <w:szCs w:val="24"/>
        </w:rPr>
      </w:pPr>
    </w:p>
    <w:p w:rsidR="003D1ED1" w:rsidRDefault="003D1ED1" w:rsidP="001A09EB">
      <w:pPr>
        <w:rPr>
          <w:sz w:val="24"/>
          <w:szCs w:val="24"/>
        </w:rPr>
      </w:pPr>
      <w:proofErr w:type="gramStart"/>
      <w:r w:rsidRPr="003D1ED1">
        <w:rPr>
          <w:b/>
          <w:sz w:val="24"/>
          <w:szCs w:val="24"/>
        </w:rPr>
        <w:t>Oznámení 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rozhodnutí</w:t>
      </w:r>
      <w:proofErr w:type="gramEnd"/>
      <w:r>
        <w:rPr>
          <w:b/>
          <w:sz w:val="24"/>
          <w:szCs w:val="24"/>
        </w:rPr>
        <w:t xml:space="preserve"> valné hromady </w:t>
      </w:r>
      <w:r w:rsidR="001A09EB">
        <w:rPr>
          <w:b/>
          <w:sz w:val="24"/>
          <w:szCs w:val="24"/>
        </w:rPr>
        <w:t xml:space="preserve">ČSAD STTRANS a.s. o přeměně </w:t>
      </w:r>
      <w:r>
        <w:rPr>
          <w:b/>
          <w:sz w:val="24"/>
          <w:szCs w:val="24"/>
        </w:rPr>
        <w:t xml:space="preserve">podoby akcií </w:t>
      </w:r>
    </w:p>
    <w:p w:rsidR="003D1ED1" w:rsidRDefault="003D1ED1" w:rsidP="003D1ED1">
      <w:pPr>
        <w:jc w:val="both"/>
        <w:rPr>
          <w:sz w:val="24"/>
          <w:szCs w:val="24"/>
        </w:rPr>
      </w:pPr>
    </w:p>
    <w:p w:rsidR="003D1ED1" w:rsidRDefault="003D1ED1" w:rsidP="003D1ED1">
      <w:pPr>
        <w:jc w:val="both"/>
        <w:rPr>
          <w:sz w:val="24"/>
          <w:szCs w:val="24"/>
        </w:rPr>
      </w:pPr>
    </w:p>
    <w:p w:rsidR="003D1ED1" w:rsidRDefault="003D1ED1" w:rsidP="003D1ED1">
      <w:pPr>
        <w:jc w:val="both"/>
        <w:rPr>
          <w:sz w:val="24"/>
          <w:szCs w:val="24"/>
        </w:rPr>
      </w:pPr>
    </w:p>
    <w:p w:rsidR="003D1ED1" w:rsidRPr="001A09EB" w:rsidRDefault="003D1ED1" w:rsidP="003D1ED1">
      <w:pPr>
        <w:jc w:val="both"/>
        <w:rPr>
          <w:i/>
          <w:sz w:val="24"/>
          <w:szCs w:val="24"/>
        </w:rPr>
      </w:pPr>
      <w:r w:rsidRPr="001A09EB">
        <w:rPr>
          <w:i/>
          <w:sz w:val="24"/>
          <w:szCs w:val="24"/>
        </w:rPr>
        <w:t xml:space="preserve">„Valná hromada ČSAD STTRANS a.s., IČ 251 98 688, Strakonice, U Nádraží 984,        PSČ 386 13, zapsané v obchodním rejstříku u Krajského soudu v Českých Budějovicích, oddíl B, vložka </w:t>
      </w:r>
      <w:r w:rsidRPr="001A09EB">
        <w:rPr>
          <w:rFonts w:eastAsia="Calibri"/>
          <w:i/>
          <w:sz w:val="24"/>
          <w:szCs w:val="24"/>
        </w:rPr>
        <w:t>1018,</w:t>
      </w:r>
      <w:r w:rsidRPr="001A09EB">
        <w:rPr>
          <w:i/>
          <w:sz w:val="24"/>
          <w:szCs w:val="24"/>
        </w:rPr>
        <w:t xml:space="preserve"> rozhodla dne 14. května 2014 o přeměně podoby veškerých akcií z listinné podoby na podobu zaknihovanou. Akcionáři se vyzývají, aby veškeré své listinné akcie vydané společností odevzdali k výměně v sídle společnosti v pracovních dnech od 8 do 15 hodin, a to do třech měsíců ode dne tohoto zveřejnění, aby si ve stejné lhůtě</w:t>
      </w:r>
      <w:r w:rsidRPr="001A09EB">
        <w:rPr>
          <w:color w:val="000000"/>
        </w:rPr>
        <w:t xml:space="preserve"> </w:t>
      </w:r>
      <w:r w:rsidRPr="001A09EB">
        <w:rPr>
          <w:i/>
          <w:color w:val="000000"/>
          <w:sz w:val="24"/>
          <w:szCs w:val="24"/>
        </w:rPr>
        <w:t xml:space="preserve">zřídili majetkové účty v centrální evidenci cenných papírů prostřednictvím účastníků CDCP (bank a obchodníků s cennými papíry; seznam účastníků na </w:t>
      </w:r>
      <w:r w:rsidRPr="001A09EB">
        <w:rPr>
          <w:i/>
          <w:sz w:val="24"/>
          <w:szCs w:val="24"/>
        </w:rPr>
        <w:t xml:space="preserve">www.cdcp.cz) a </w:t>
      </w:r>
      <w:proofErr w:type="gramStart"/>
      <w:r w:rsidRPr="001A09EB">
        <w:rPr>
          <w:i/>
          <w:sz w:val="24"/>
          <w:szCs w:val="24"/>
        </w:rPr>
        <w:t>oznámili</w:t>
      </w:r>
      <w:proofErr w:type="gramEnd"/>
      <w:r w:rsidRPr="001A09EB">
        <w:rPr>
          <w:i/>
          <w:sz w:val="24"/>
          <w:szCs w:val="24"/>
        </w:rPr>
        <w:t xml:space="preserve"> číslo účtu společnosti Toto oznámení se </w:t>
      </w:r>
      <w:proofErr w:type="gramStart"/>
      <w:r w:rsidRPr="001A09EB">
        <w:rPr>
          <w:i/>
          <w:sz w:val="24"/>
          <w:szCs w:val="24"/>
        </w:rPr>
        <w:t>uveřejňuje</w:t>
      </w:r>
      <w:proofErr w:type="gramEnd"/>
      <w:r w:rsidRPr="001A09EB">
        <w:rPr>
          <w:i/>
          <w:sz w:val="24"/>
          <w:szCs w:val="24"/>
        </w:rPr>
        <w:t xml:space="preserve"> současně na internetových stránkách společnosti </w:t>
      </w:r>
      <w:hyperlink r:id="rId7" w:history="1">
        <w:r w:rsidRPr="001A09EB">
          <w:rPr>
            <w:rStyle w:val="Hypertextovodkaz"/>
            <w:rFonts w:ascii="Calibri" w:eastAsia="Calibri" w:hAnsi="Calibri"/>
            <w:i/>
            <w:sz w:val="22"/>
            <w:szCs w:val="22"/>
            <w:lang w:eastAsia="en-US"/>
          </w:rPr>
          <w:t>www.sttrans.cz</w:t>
        </w:r>
      </w:hyperlink>
      <w:r w:rsidRPr="001A09EB">
        <w:rPr>
          <w:i/>
          <w:sz w:val="24"/>
          <w:szCs w:val="24"/>
        </w:rPr>
        <w:t xml:space="preserve">“ </w:t>
      </w:r>
    </w:p>
    <w:p w:rsidR="003D1ED1" w:rsidRPr="001A09EB" w:rsidRDefault="003D1ED1" w:rsidP="003D1ED1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D1ED1" w:rsidRDefault="003D1ED1">
      <w:pPr>
        <w:jc w:val="both"/>
        <w:rPr>
          <w:rFonts w:cs="Arial"/>
          <w:sz w:val="24"/>
          <w:szCs w:val="24"/>
        </w:rPr>
      </w:pPr>
    </w:p>
    <w:p w:rsidR="003D1ED1" w:rsidRDefault="003D1ED1">
      <w:pPr>
        <w:jc w:val="both"/>
        <w:rPr>
          <w:rFonts w:cs="Arial"/>
          <w:sz w:val="24"/>
          <w:szCs w:val="24"/>
        </w:rPr>
      </w:pPr>
    </w:p>
    <w:p w:rsidR="003D1ED1" w:rsidRDefault="003D1ED1">
      <w:pPr>
        <w:jc w:val="both"/>
        <w:rPr>
          <w:rFonts w:cs="Arial"/>
          <w:sz w:val="24"/>
          <w:szCs w:val="24"/>
        </w:rPr>
      </w:pPr>
    </w:p>
    <w:p w:rsidR="003D1ED1" w:rsidRDefault="003D1ED1">
      <w:pPr>
        <w:jc w:val="both"/>
        <w:rPr>
          <w:rFonts w:cs="Arial"/>
          <w:sz w:val="24"/>
          <w:szCs w:val="24"/>
        </w:rPr>
      </w:pPr>
    </w:p>
    <w:p w:rsidR="003D1ED1" w:rsidRPr="003251CA" w:rsidRDefault="003D1ED1">
      <w:pPr>
        <w:jc w:val="both"/>
        <w:rPr>
          <w:rFonts w:cs="Arial"/>
          <w:sz w:val="24"/>
          <w:szCs w:val="24"/>
        </w:rPr>
      </w:pPr>
    </w:p>
    <w:p w:rsidR="000101D4" w:rsidRPr="003251CA" w:rsidRDefault="009A74B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 pozdravem</w:t>
      </w:r>
    </w:p>
    <w:p w:rsidR="00CF1CD1" w:rsidRPr="003251CA" w:rsidRDefault="00CF1CD1" w:rsidP="000101D4">
      <w:pPr>
        <w:ind w:right="-341"/>
        <w:rPr>
          <w:rFonts w:cs="Arial"/>
          <w:sz w:val="24"/>
          <w:szCs w:val="24"/>
        </w:rPr>
      </w:pPr>
      <w:r w:rsidRPr="003251CA">
        <w:rPr>
          <w:rFonts w:cs="Arial"/>
          <w:sz w:val="24"/>
          <w:szCs w:val="24"/>
        </w:rPr>
        <w:t xml:space="preserve">                                                                                       </w:t>
      </w:r>
    </w:p>
    <w:p w:rsidR="00CF1CD1" w:rsidRPr="003251CA" w:rsidRDefault="00CF1CD1" w:rsidP="000101D4">
      <w:pPr>
        <w:ind w:right="-341"/>
        <w:rPr>
          <w:rFonts w:cs="Arial"/>
          <w:sz w:val="24"/>
          <w:szCs w:val="24"/>
        </w:rPr>
      </w:pPr>
      <w:r w:rsidRPr="003251CA">
        <w:rPr>
          <w:rFonts w:cs="Arial"/>
          <w:sz w:val="24"/>
          <w:szCs w:val="24"/>
        </w:rPr>
        <w:t xml:space="preserve">                                                             </w:t>
      </w:r>
      <w:r w:rsidR="000101D4" w:rsidRPr="003251CA">
        <w:rPr>
          <w:rFonts w:cs="Arial"/>
          <w:sz w:val="24"/>
          <w:szCs w:val="24"/>
        </w:rPr>
        <w:t xml:space="preserve">                          </w:t>
      </w:r>
      <w:r w:rsidR="001B40EC" w:rsidRPr="003251CA">
        <w:rPr>
          <w:rFonts w:cs="Arial"/>
          <w:sz w:val="24"/>
          <w:szCs w:val="24"/>
        </w:rPr>
        <w:t xml:space="preserve"> </w:t>
      </w:r>
      <w:r w:rsidR="000101D4" w:rsidRPr="003251CA">
        <w:rPr>
          <w:rFonts w:cs="Arial"/>
          <w:sz w:val="24"/>
          <w:szCs w:val="24"/>
        </w:rPr>
        <w:t xml:space="preserve"> Ing. Vladimír Warisch, MBA</w:t>
      </w:r>
    </w:p>
    <w:p w:rsidR="00CF1CD1" w:rsidRPr="003251CA" w:rsidRDefault="00CF1CD1" w:rsidP="000101D4">
      <w:pPr>
        <w:ind w:right="-341"/>
        <w:rPr>
          <w:rFonts w:cs="Arial"/>
          <w:sz w:val="24"/>
          <w:szCs w:val="24"/>
        </w:rPr>
      </w:pPr>
      <w:r w:rsidRPr="003251CA">
        <w:rPr>
          <w:rFonts w:cs="Arial"/>
          <w:sz w:val="24"/>
          <w:szCs w:val="24"/>
        </w:rPr>
        <w:t xml:space="preserve">                                                               </w:t>
      </w:r>
      <w:r w:rsidR="000101D4" w:rsidRPr="003251CA">
        <w:rPr>
          <w:rFonts w:cs="Arial"/>
          <w:sz w:val="24"/>
          <w:szCs w:val="24"/>
        </w:rPr>
        <w:t xml:space="preserve">                        </w:t>
      </w:r>
      <w:r w:rsidR="001A09EB">
        <w:rPr>
          <w:rFonts w:cs="Arial"/>
          <w:sz w:val="24"/>
          <w:szCs w:val="24"/>
        </w:rPr>
        <w:t xml:space="preserve">        </w:t>
      </w:r>
      <w:r w:rsidRPr="003251CA">
        <w:rPr>
          <w:rFonts w:cs="Arial"/>
          <w:sz w:val="24"/>
          <w:szCs w:val="24"/>
        </w:rPr>
        <w:t xml:space="preserve"> </w:t>
      </w:r>
      <w:r w:rsidR="000101D4" w:rsidRPr="003251CA">
        <w:rPr>
          <w:rFonts w:cs="Arial"/>
          <w:sz w:val="24"/>
          <w:szCs w:val="24"/>
        </w:rPr>
        <w:t xml:space="preserve">člen </w:t>
      </w:r>
      <w:r w:rsidR="001B40EC" w:rsidRPr="003251CA">
        <w:rPr>
          <w:rFonts w:cs="Arial"/>
          <w:sz w:val="24"/>
          <w:szCs w:val="24"/>
        </w:rPr>
        <w:t>představenstva</w:t>
      </w:r>
      <w:r w:rsidR="000101D4" w:rsidRPr="003251CA">
        <w:rPr>
          <w:rFonts w:cs="Arial"/>
          <w:sz w:val="24"/>
          <w:szCs w:val="24"/>
        </w:rPr>
        <w:t xml:space="preserve"> </w:t>
      </w:r>
    </w:p>
    <w:p w:rsidR="000101D4" w:rsidRPr="003251CA" w:rsidRDefault="000101D4" w:rsidP="000101D4">
      <w:pPr>
        <w:ind w:right="-341"/>
        <w:rPr>
          <w:rFonts w:cs="Arial"/>
          <w:sz w:val="24"/>
          <w:szCs w:val="24"/>
        </w:rPr>
      </w:pPr>
      <w:r w:rsidRPr="003251CA">
        <w:rPr>
          <w:rFonts w:cs="Arial"/>
          <w:sz w:val="24"/>
          <w:szCs w:val="24"/>
        </w:rPr>
        <w:t xml:space="preserve">                                                                                               ČSAD STTRANS a.s.</w:t>
      </w:r>
    </w:p>
    <w:p w:rsidR="003251CA" w:rsidRPr="003251CA" w:rsidRDefault="003251CA" w:rsidP="000101D4">
      <w:pPr>
        <w:ind w:right="-341"/>
        <w:rPr>
          <w:rFonts w:cs="Arial"/>
          <w:sz w:val="24"/>
          <w:szCs w:val="24"/>
        </w:rPr>
      </w:pPr>
    </w:p>
    <w:sectPr w:rsidR="003251CA" w:rsidRPr="003251CA" w:rsidSect="007D782E">
      <w:headerReference w:type="default" r:id="rId8"/>
      <w:footerReference w:type="default" r:id="rId9"/>
      <w:pgSz w:w="11906" w:h="16838" w:code="9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F4" w:rsidRDefault="00ED78F4">
      <w:r>
        <w:separator/>
      </w:r>
    </w:p>
  </w:endnote>
  <w:endnote w:type="continuationSeparator" w:id="0">
    <w:p w:rsidR="00ED78F4" w:rsidRDefault="00ED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ED" w:rsidRDefault="005C5DED" w:rsidP="00E3335F">
    <w:pPr>
      <w:rPr>
        <w:rFonts w:ascii="Arial Black" w:hAnsi="Arial Black"/>
      </w:rPr>
    </w:pPr>
    <w:r>
      <w:rPr>
        <w:rFonts w:ascii="Arial Black" w:hAnsi="Arial Black"/>
      </w:rPr>
      <w:t>_________________________________________________________________________________________</w:t>
    </w:r>
  </w:p>
  <w:p w:rsidR="00E3335F" w:rsidRPr="00E3335F" w:rsidRDefault="00E3335F" w:rsidP="00E3335F">
    <w:pPr>
      <w:rPr>
        <w:rFonts w:ascii="Times New Roman" w:hAnsi="Times New Roman"/>
      </w:rPr>
    </w:pPr>
    <w:r w:rsidRPr="00E3335F">
      <w:rPr>
        <w:rFonts w:ascii="Arial Black" w:hAnsi="Arial Black"/>
      </w:rPr>
      <w:t>ČSAD STTRANS a.s</w:t>
    </w:r>
    <w:r w:rsidRPr="00E3335F">
      <w:rPr>
        <w:rFonts w:ascii="Times New Roman" w:hAnsi="Times New Roman"/>
      </w:rPr>
      <w:t>.</w:t>
    </w:r>
    <w:r>
      <w:rPr>
        <w:rFonts w:ascii="Times New Roman" w:hAnsi="Times New Roman"/>
      </w:rPr>
      <w:t xml:space="preserve">                                 T:  </w:t>
    </w:r>
    <w:r w:rsidRPr="00E92096">
      <w:rPr>
        <w:rFonts w:ascii="Times New Roman" w:hAnsi="Times New Roman"/>
      </w:rPr>
      <w:t>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</w:t>
    </w:r>
    <w:r w:rsidR="00B326A8">
      <w:rPr>
        <w:rFonts w:ascii="Times New Roman" w:hAnsi="Times New Roman"/>
      </w:rPr>
      <w:t>27</w:t>
    </w:r>
    <w:r>
      <w:rPr>
        <w:rFonts w:ascii="Times New Roman" w:hAnsi="Times New Roman"/>
      </w:rPr>
      <w:t xml:space="preserve">                      IČ:</w:t>
    </w:r>
    <w:r w:rsidR="003E7A47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25198688                                         </w:t>
    </w:r>
  </w:p>
  <w:p w:rsidR="00E3335F" w:rsidRPr="00E92096" w:rsidRDefault="00E3335F" w:rsidP="00E3335F">
    <w:pPr>
      <w:rPr>
        <w:rFonts w:ascii="Times New Roman" w:hAnsi="Times New Roman"/>
      </w:rPr>
    </w:pPr>
    <w:r w:rsidRPr="00E92096">
      <w:rPr>
        <w:rFonts w:ascii="Times New Roman" w:hAnsi="Times New Roman"/>
      </w:rPr>
      <w:t xml:space="preserve">U Nádraží </w:t>
    </w:r>
    <w:proofErr w:type="gramStart"/>
    <w:r w:rsidRPr="00E92096">
      <w:rPr>
        <w:rFonts w:ascii="Times New Roman" w:hAnsi="Times New Roman"/>
      </w:rPr>
      <w:t>984</w:t>
    </w:r>
    <w:r>
      <w:rPr>
        <w:rFonts w:ascii="Times New Roman" w:hAnsi="Times New Roman"/>
      </w:rPr>
      <w:t xml:space="preserve">                                                     F:</w:t>
    </w:r>
    <w:r w:rsidRPr="00E92096">
      <w:rPr>
        <w:rFonts w:ascii="Times New Roman" w:hAnsi="Times New Roman"/>
      </w:rPr>
      <w:t>:</w:t>
    </w:r>
    <w:proofErr w:type="gramEnd"/>
    <w:r w:rsidRPr="00E92096">
      <w:rPr>
        <w:rFonts w:ascii="Times New Roman" w:hAnsi="Times New Roman"/>
      </w:rPr>
      <w:t xml:space="preserve"> +</w:t>
    </w:r>
    <w:proofErr w:type="gramStart"/>
    <w:r w:rsidRPr="00E92096">
      <w:rPr>
        <w:rFonts w:ascii="Times New Roman" w:hAnsi="Times New Roman"/>
      </w:rPr>
      <w:t>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225</w:t>
    </w:r>
    <w:r>
      <w:rPr>
        <w:rFonts w:ascii="Times New Roman" w:hAnsi="Times New Roman"/>
      </w:rPr>
      <w:t xml:space="preserve">                      DIČ</w:t>
    </w:r>
    <w:proofErr w:type="gramEnd"/>
    <w:r>
      <w:rPr>
        <w:rFonts w:ascii="Times New Roman" w:hAnsi="Times New Roman"/>
      </w:rPr>
      <w:t>: CZ25198688</w:t>
    </w:r>
  </w:p>
  <w:p w:rsidR="00E3335F" w:rsidRPr="00E92096" w:rsidRDefault="00E3335F" w:rsidP="00E3335F">
    <w:pPr>
      <w:rPr>
        <w:rFonts w:ascii="Times New Roman" w:hAnsi="Times New Roman"/>
      </w:rPr>
    </w:pPr>
    <w:r>
      <w:rPr>
        <w:rFonts w:ascii="Times New Roman" w:hAnsi="Times New Roman"/>
      </w:rPr>
      <w:t xml:space="preserve">CZ - 38613 Strakonice                                        </w:t>
    </w:r>
    <w:r w:rsidRPr="00E92096">
      <w:rPr>
        <w:rFonts w:ascii="Times New Roman" w:hAnsi="Times New Roman"/>
      </w:rPr>
      <w:t xml:space="preserve">e-mail : </w:t>
    </w:r>
    <w:r w:rsidR="00B326A8">
      <w:rPr>
        <w:rFonts w:ascii="Times New Roman" w:hAnsi="Times New Roman"/>
      </w:rPr>
      <w:t>vwarisch@sttrans.cz</w:t>
    </w:r>
    <w:r w:rsidR="001C70DD">
      <w:t xml:space="preserve">    </w:t>
    </w:r>
    <w:r w:rsidR="00AD5692">
      <w:t xml:space="preserve"> </w:t>
    </w:r>
    <w:r w:rsidR="00B326A8">
      <w:t xml:space="preserve"> </w:t>
    </w:r>
    <w:r w:rsidR="00AD5692">
      <w:t xml:space="preserve">   </w:t>
    </w:r>
    <w:r w:rsidR="00AD5692" w:rsidRPr="00B326A8">
      <w:rPr>
        <w:rFonts w:ascii="Times New Roman" w:hAnsi="Times New Roman"/>
      </w:rPr>
      <w:t>ČSOB a.s.,12700703/0300</w:t>
    </w:r>
  </w:p>
  <w:p w:rsidR="00E3335F" w:rsidRPr="00E92096" w:rsidRDefault="001C70DD" w:rsidP="00E3335F">
    <w:pPr>
      <w:rPr>
        <w:rFonts w:ascii="Times New Roman" w:hAnsi="Times New Roman"/>
      </w:rPr>
    </w:pPr>
    <w:r>
      <w:t xml:space="preserve">                                                                    </w:t>
    </w:r>
    <w:r w:rsidR="00B326A8">
      <w:t xml:space="preserve">        </w:t>
    </w:r>
    <w:r>
      <w:t xml:space="preserve"> </w:t>
    </w:r>
    <w:hyperlink r:id="rId1" w:history="1">
      <w:r w:rsidR="00B326A8" w:rsidRPr="000C087D">
        <w:rPr>
          <w:rStyle w:val="Hypertextovodkaz"/>
          <w:rFonts w:ascii="Times New Roman" w:hAnsi="Times New Roman"/>
        </w:rPr>
        <w:t>www.sttrans.cz</w:t>
      </w:r>
    </w:hyperlink>
    <w:r w:rsidR="00E3335F">
      <w:t xml:space="preserve">                    </w:t>
    </w:r>
    <w:r>
      <w:t xml:space="preserve">                           </w:t>
    </w:r>
  </w:p>
  <w:p w:rsidR="00CF1CD1" w:rsidRDefault="00CF1CD1" w:rsidP="00E3335F">
    <w:pPr>
      <w:pStyle w:val="Zpat"/>
      <w:rPr>
        <w:rFonts w:ascii="Times New Roman" w:hAnsi="Times New Roman"/>
      </w:rPr>
    </w:pPr>
    <w:r w:rsidRPr="001D238D">
      <w:rPr>
        <w:rFonts w:ascii="Times New Roman" w:hAnsi="Times New Roman"/>
      </w:rPr>
      <w:t>Zapsaná v obchodním rejstříku dne 23. 8. 1999 u Krajského soudu v Č. Budějovicích v oddílu B., vložce 1018</w:t>
    </w:r>
  </w:p>
  <w:p w:rsidR="005C5DED" w:rsidRPr="001D238D" w:rsidRDefault="005C5DED" w:rsidP="00E3335F">
    <w:pPr>
      <w:pStyle w:val="Zpa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F4" w:rsidRDefault="00ED78F4">
      <w:r>
        <w:separator/>
      </w:r>
    </w:p>
  </w:footnote>
  <w:footnote w:type="continuationSeparator" w:id="0">
    <w:p w:rsidR="00ED78F4" w:rsidRDefault="00ED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D1" w:rsidRDefault="00E3335F" w:rsidP="00E3335F">
    <w:pPr>
      <w:pStyle w:val="Nadpis1"/>
      <w:spacing w:after="60"/>
      <w:rPr>
        <w:color w:val="FF0000"/>
        <w:sz w:val="34"/>
      </w:rPr>
    </w:pPr>
    <w:r>
      <w:rPr>
        <w:color w:val="FF0000"/>
      </w:rPr>
      <w:t xml:space="preserve">                                                   </w:t>
    </w:r>
    <w:r w:rsidR="00CF1CD1">
      <w:rPr>
        <w:color w:val="FF0000"/>
        <w:sz w:val="34"/>
      </w:rPr>
      <w:t>ČSAD STTRANS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198"/>
    <w:multiLevelType w:val="multilevel"/>
    <w:tmpl w:val="E9641FE4"/>
    <w:lvl w:ilvl="0">
      <w:start w:val="1"/>
      <w:numFmt w:val="decimal"/>
      <w:pStyle w:val="odstave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D63BFF"/>
    <w:multiLevelType w:val="hybridMultilevel"/>
    <w:tmpl w:val="94DE7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83"/>
    <w:rsid w:val="000101D4"/>
    <w:rsid w:val="0005145A"/>
    <w:rsid w:val="001A09EB"/>
    <w:rsid w:val="001B40EC"/>
    <w:rsid w:val="001C69B3"/>
    <w:rsid w:val="001C70DD"/>
    <w:rsid w:val="001D238D"/>
    <w:rsid w:val="00207BEB"/>
    <w:rsid w:val="00215D03"/>
    <w:rsid w:val="00285F68"/>
    <w:rsid w:val="002C2013"/>
    <w:rsid w:val="002C5E7B"/>
    <w:rsid w:val="002D42D8"/>
    <w:rsid w:val="002D69B3"/>
    <w:rsid w:val="002F5C6C"/>
    <w:rsid w:val="00312283"/>
    <w:rsid w:val="003251CA"/>
    <w:rsid w:val="003D1ED1"/>
    <w:rsid w:val="003E7A47"/>
    <w:rsid w:val="00401C08"/>
    <w:rsid w:val="0043414B"/>
    <w:rsid w:val="004824B4"/>
    <w:rsid w:val="004C4333"/>
    <w:rsid w:val="00510ABA"/>
    <w:rsid w:val="00520EAF"/>
    <w:rsid w:val="005441B9"/>
    <w:rsid w:val="00572977"/>
    <w:rsid w:val="00590AA9"/>
    <w:rsid w:val="005C5DED"/>
    <w:rsid w:val="005F5599"/>
    <w:rsid w:val="0063364F"/>
    <w:rsid w:val="0064529E"/>
    <w:rsid w:val="007462E5"/>
    <w:rsid w:val="00784321"/>
    <w:rsid w:val="007D782E"/>
    <w:rsid w:val="007E5B65"/>
    <w:rsid w:val="008536BE"/>
    <w:rsid w:val="00891E64"/>
    <w:rsid w:val="008E03C2"/>
    <w:rsid w:val="008F0C53"/>
    <w:rsid w:val="00912B4B"/>
    <w:rsid w:val="00935EB8"/>
    <w:rsid w:val="00942117"/>
    <w:rsid w:val="009A74B0"/>
    <w:rsid w:val="009F64C5"/>
    <w:rsid w:val="00A21D5A"/>
    <w:rsid w:val="00A610F1"/>
    <w:rsid w:val="00A87F6E"/>
    <w:rsid w:val="00AD5692"/>
    <w:rsid w:val="00B14839"/>
    <w:rsid w:val="00B326A8"/>
    <w:rsid w:val="00B454B4"/>
    <w:rsid w:val="00B66203"/>
    <w:rsid w:val="00B72C1B"/>
    <w:rsid w:val="00B842C4"/>
    <w:rsid w:val="00BC2181"/>
    <w:rsid w:val="00BE4F2C"/>
    <w:rsid w:val="00CD335B"/>
    <w:rsid w:val="00CF1CD1"/>
    <w:rsid w:val="00D13FD0"/>
    <w:rsid w:val="00D178E8"/>
    <w:rsid w:val="00E11B7C"/>
    <w:rsid w:val="00E211AC"/>
    <w:rsid w:val="00E3335F"/>
    <w:rsid w:val="00E65810"/>
    <w:rsid w:val="00E8159B"/>
    <w:rsid w:val="00E8378E"/>
    <w:rsid w:val="00E92096"/>
    <w:rsid w:val="00EC3CC8"/>
    <w:rsid w:val="00ED78F4"/>
    <w:rsid w:val="00F06710"/>
    <w:rsid w:val="00F37D34"/>
    <w:rsid w:val="00FA15F2"/>
    <w:rsid w:val="00FC6830"/>
    <w:rsid w:val="00FE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782E"/>
    <w:rPr>
      <w:rFonts w:ascii="Arial" w:hAnsi="Arial"/>
    </w:rPr>
  </w:style>
  <w:style w:type="paragraph" w:styleId="Nadpis1">
    <w:name w:val="heading 1"/>
    <w:basedOn w:val="Normln"/>
    <w:next w:val="Normln"/>
    <w:qFormat/>
    <w:rsid w:val="007D782E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7D782E"/>
    <w:pPr>
      <w:keepNext/>
      <w:outlineLvl w:val="1"/>
    </w:pPr>
    <w:rPr>
      <w:rFonts w:cs="Arial"/>
      <w:i/>
      <w:iCs/>
      <w:sz w:val="18"/>
    </w:rPr>
  </w:style>
  <w:style w:type="paragraph" w:styleId="Nadpis3">
    <w:name w:val="heading 3"/>
    <w:basedOn w:val="Normln"/>
    <w:next w:val="Normln"/>
    <w:qFormat/>
    <w:rsid w:val="007D782E"/>
    <w:pPr>
      <w:keepNext/>
      <w:outlineLvl w:val="2"/>
    </w:pPr>
    <w:rPr>
      <w:rFonts w:ascii="Times New Roman" w:hAnsi="Times New Roman"/>
      <w:iCs/>
      <w:sz w:val="24"/>
    </w:rPr>
  </w:style>
  <w:style w:type="paragraph" w:styleId="Nadpis4">
    <w:name w:val="heading 4"/>
    <w:basedOn w:val="Normln"/>
    <w:next w:val="Normln"/>
    <w:qFormat/>
    <w:rsid w:val="007D782E"/>
    <w:pPr>
      <w:keepNext/>
      <w:outlineLvl w:val="3"/>
    </w:pPr>
    <w:rPr>
      <w:rFonts w:ascii="Times New Roman" w:hAnsi="Times New Roman"/>
      <w:b/>
      <w:bCs/>
      <w:i/>
      <w:sz w:val="24"/>
      <w:u w:val="single"/>
    </w:rPr>
  </w:style>
  <w:style w:type="paragraph" w:styleId="Nadpis5">
    <w:name w:val="heading 5"/>
    <w:basedOn w:val="Normln"/>
    <w:next w:val="Normln"/>
    <w:qFormat/>
    <w:rsid w:val="007D782E"/>
    <w:pPr>
      <w:keepNext/>
      <w:ind w:right="-341"/>
      <w:jc w:val="both"/>
      <w:outlineLvl w:val="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782E"/>
    <w:rPr>
      <w:color w:val="0000FF"/>
      <w:u w:val="single"/>
    </w:rPr>
  </w:style>
  <w:style w:type="paragraph" w:styleId="Zhlav">
    <w:name w:val="header"/>
    <w:basedOn w:val="Normln"/>
    <w:link w:val="ZhlavChar"/>
    <w:rsid w:val="007D7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782E"/>
    <w:pPr>
      <w:tabs>
        <w:tab w:val="center" w:pos="4536"/>
        <w:tab w:val="right" w:pos="9072"/>
      </w:tabs>
    </w:pPr>
  </w:style>
  <w:style w:type="paragraph" w:customStyle="1" w:styleId="Psmodopisu">
    <w:name w:val="Písmo dopisu"/>
    <w:basedOn w:val="Normln"/>
    <w:rsid w:val="007D782E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Adresapjemce">
    <w:name w:val="Adresa příjemce"/>
    <w:basedOn w:val="Normln"/>
    <w:rsid w:val="007D782E"/>
    <w:rPr>
      <w:rFonts w:ascii="Times New Roman" w:hAnsi="Times New Roman"/>
      <w:i/>
      <w:sz w:val="24"/>
    </w:rPr>
  </w:style>
  <w:style w:type="character" w:styleId="Sledovanodkaz">
    <w:name w:val="FollowedHyperlink"/>
    <w:basedOn w:val="Standardnpsmoodstavce"/>
    <w:rsid w:val="007D782E"/>
    <w:rPr>
      <w:color w:val="800080"/>
      <w:u w:val="single"/>
    </w:rPr>
  </w:style>
  <w:style w:type="paragraph" w:styleId="Zkladntext">
    <w:name w:val="Body Text"/>
    <w:basedOn w:val="Normln"/>
    <w:rsid w:val="007D782E"/>
    <w:pPr>
      <w:ind w:right="-341"/>
      <w:jc w:val="both"/>
    </w:pPr>
    <w:rPr>
      <w:rFonts w:ascii="Times New Roman" w:hAnsi="Times New Roman"/>
      <w:sz w:val="24"/>
      <w:lang w:eastAsia="en-US"/>
    </w:rPr>
  </w:style>
  <w:style w:type="paragraph" w:styleId="Textbubliny">
    <w:name w:val="Balloon Text"/>
    <w:basedOn w:val="Normln"/>
    <w:semiHidden/>
    <w:rsid w:val="007D782E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3D1ED1"/>
    <w:pPr>
      <w:numPr>
        <w:numId w:val="2"/>
      </w:numPr>
      <w:jc w:val="both"/>
    </w:pPr>
    <w:rPr>
      <w:rFonts w:ascii="Times New Roman" w:hAnsi="Times New Roman"/>
      <w:sz w:val="22"/>
    </w:rPr>
  </w:style>
  <w:style w:type="character" w:customStyle="1" w:styleId="ZhlavChar">
    <w:name w:val="Záhlaví Char"/>
    <w:basedOn w:val="Standardnpsmoodstavce"/>
    <w:link w:val="Zhlav"/>
    <w:rsid w:val="0063364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tra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tran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1464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warisch</cp:lastModifiedBy>
  <cp:revision>6</cp:revision>
  <cp:lastPrinted>2012-03-21T14:36:00Z</cp:lastPrinted>
  <dcterms:created xsi:type="dcterms:W3CDTF">2014-05-20T07:17:00Z</dcterms:created>
  <dcterms:modified xsi:type="dcterms:W3CDTF">2014-05-20T09:39:00Z</dcterms:modified>
</cp:coreProperties>
</file>