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D20B" w14:textId="460C6764" w:rsidR="00AC7951" w:rsidRPr="00C25233" w:rsidRDefault="00FA7694" w:rsidP="00C2523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A844ED" wp14:editId="029C6CF3">
                <wp:simplePos x="0" y="0"/>
                <wp:positionH relativeFrom="column">
                  <wp:posOffset>3061970</wp:posOffset>
                </wp:positionH>
                <wp:positionV relativeFrom="paragraph">
                  <wp:posOffset>-104775</wp:posOffset>
                </wp:positionV>
                <wp:extent cx="2714625" cy="8401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96969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76254" w14:textId="77777777" w:rsidR="00AC7951" w:rsidRDefault="00AC7951" w:rsidP="001B6728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AC795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74A3F945" w14:textId="77777777" w:rsidR="00616129" w:rsidRDefault="00AC7951" w:rsidP="00616129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</w:t>
                            </w:r>
                          </w:p>
                          <w:p w14:paraId="519EB437" w14:textId="77777777" w:rsidR="00616129" w:rsidRDefault="00616129" w:rsidP="00616129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</w:p>
                          <w:p w14:paraId="50748E67" w14:textId="77777777" w:rsidR="00616129" w:rsidRDefault="00616129" w:rsidP="00616129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</w:p>
                          <w:p w14:paraId="2287D8E4" w14:textId="77777777" w:rsidR="00AC7951" w:rsidRPr="00AC7951" w:rsidRDefault="00AC7951" w:rsidP="00AC7951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84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1pt;margin-top:-8.25pt;width:213.7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" o:allowincell="f" stroked="f" strokecolor="#969696">
                <v:stroke dashstyle="1 1" endcap="round"/>
                <v:textbox>
                  <w:txbxContent>
                    <w:p w14:paraId="32976254" w14:textId="77777777" w:rsidR="00AC7951" w:rsidRDefault="00AC7951" w:rsidP="001B6728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/>
                        </w:rPr>
                      </w:pPr>
                      <w:r>
                        <w:t xml:space="preserve"> </w:t>
                      </w:r>
                      <w:r>
                        <w:tab/>
                      </w:r>
                      <w:r w:rsidRPr="00AC7951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74A3F945" w14:textId="77777777" w:rsidR="00616129" w:rsidRDefault="00AC7951" w:rsidP="00616129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</w:t>
                      </w:r>
                    </w:p>
                    <w:p w14:paraId="519EB437" w14:textId="77777777" w:rsidR="00616129" w:rsidRDefault="00616129" w:rsidP="00616129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           </w:t>
                      </w:r>
                    </w:p>
                    <w:p w14:paraId="50748E67" w14:textId="77777777" w:rsidR="00616129" w:rsidRDefault="00616129" w:rsidP="00616129">
                      <w:pPr>
                        <w:pStyle w:val="Zhlav"/>
                        <w:tabs>
                          <w:tab w:val="left" w:pos="708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            </w:t>
                      </w:r>
                    </w:p>
                    <w:p w14:paraId="2287D8E4" w14:textId="77777777" w:rsidR="00AC7951" w:rsidRPr="00AC7951" w:rsidRDefault="00AC7951" w:rsidP="00AC7951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1CF658" w14:textId="77777777" w:rsidR="00AC7951" w:rsidRPr="00C25233" w:rsidRDefault="00AC7951" w:rsidP="00AC7951">
      <w:pP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>ČSAD STTRANS a.s.</w:t>
      </w:r>
    </w:p>
    <w:p w14:paraId="3F235BAB" w14:textId="77777777" w:rsidR="00AC7951" w:rsidRPr="00C25233" w:rsidRDefault="00AC7951" w:rsidP="00AC7951">
      <w:pPr>
        <w:pStyle w:val="Nadpis1"/>
        <w:pBdr>
          <w:bottom w:val="none" w:sz="0" w:space="0" w:color="auto"/>
        </w:pBd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>U Nádraží 984</w:t>
      </w:r>
    </w:p>
    <w:p w14:paraId="4A8096D2" w14:textId="77777777" w:rsidR="00AC7951" w:rsidRPr="00C25233" w:rsidRDefault="00AC7951" w:rsidP="00AC7951">
      <w:pPr>
        <w:pStyle w:val="Nadpis1"/>
        <w:pBdr>
          <w:bottom w:val="none" w:sz="0" w:space="0" w:color="auto"/>
        </w:pBd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 xml:space="preserve">CZ 386 </w:t>
      </w:r>
      <w:r w:rsidR="009830B4">
        <w:rPr>
          <w:rFonts w:ascii="Times New Roman" w:hAnsi="Times New Roman"/>
          <w:sz w:val="22"/>
          <w:szCs w:val="22"/>
        </w:rPr>
        <w:t>01</w:t>
      </w:r>
      <w:r w:rsidRPr="00C25233">
        <w:rPr>
          <w:rFonts w:ascii="Times New Roman" w:hAnsi="Times New Roman"/>
          <w:sz w:val="22"/>
          <w:szCs w:val="22"/>
        </w:rPr>
        <w:t xml:space="preserve"> Strakonice</w:t>
      </w:r>
    </w:p>
    <w:p w14:paraId="4226DF1D" w14:textId="77777777" w:rsidR="009F2A0F" w:rsidRDefault="009F2A0F" w:rsidP="009F2A0F">
      <w:pPr>
        <w:rPr>
          <w:rFonts w:ascii="Times New Roman" w:hAnsi="Times New Roman"/>
          <w:i/>
        </w:rPr>
      </w:pPr>
    </w:p>
    <w:p w14:paraId="684A39CB" w14:textId="77777777" w:rsidR="009F2A0F" w:rsidRDefault="009F2A0F" w:rsidP="009F2A0F">
      <w:pPr>
        <w:rPr>
          <w:rFonts w:ascii="Times New Roman" w:hAnsi="Times New Roman"/>
          <w:i/>
        </w:rPr>
      </w:pPr>
    </w:p>
    <w:p w14:paraId="02980DEC" w14:textId="77777777" w:rsidR="009F2A0F" w:rsidRDefault="009F2A0F" w:rsidP="009F2A0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Strakonice  dne : </w:t>
      </w:r>
      <w:r w:rsidR="001658E0">
        <w:rPr>
          <w:rFonts w:ascii="Times New Roman" w:hAnsi="Times New Roman"/>
          <w:i/>
        </w:rPr>
        <w:t>2</w:t>
      </w:r>
      <w:r w:rsidR="00323A88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.</w:t>
      </w:r>
      <w:r w:rsidR="00F927C5">
        <w:rPr>
          <w:rFonts w:ascii="Times New Roman" w:hAnsi="Times New Roman"/>
          <w:i/>
        </w:rPr>
        <w:t xml:space="preserve"> </w:t>
      </w:r>
      <w:r w:rsidR="00B2343C">
        <w:rPr>
          <w:rFonts w:ascii="Times New Roman" w:hAnsi="Times New Roman"/>
          <w:i/>
        </w:rPr>
        <w:t>května</w:t>
      </w:r>
      <w:r w:rsidR="00F927C5">
        <w:rPr>
          <w:rFonts w:ascii="Times New Roman" w:hAnsi="Times New Roman"/>
          <w:i/>
        </w:rPr>
        <w:t xml:space="preserve"> 202</w:t>
      </w:r>
      <w:r w:rsidR="009A73F6"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 xml:space="preserve">  </w:t>
      </w:r>
    </w:p>
    <w:p w14:paraId="1E5ABCCD" w14:textId="77777777" w:rsidR="009F2A0F" w:rsidRDefault="009F2A0F" w:rsidP="009F2A0F">
      <w:pPr>
        <w:rPr>
          <w:rFonts w:ascii="Times New Roman" w:hAnsi="Times New Roman"/>
          <w:i/>
        </w:rPr>
      </w:pPr>
    </w:p>
    <w:p w14:paraId="1A09C271" w14:textId="77777777" w:rsidR="009F2A0F" w:rsidRDefault="009F2A0F" w:rsidP="009F2A0F">
      <w:pPr>
        <w:rPr>
          <w:rFonts w:ascii="Times New Roman" w:hAnsi="Times New Roman"/>
          <w:i/>
        </w:rPr>
      </w:pPr>
    </w:p>
    <w:p w14:paraId="03753BDA" w14:textId="77777777" w:rsidR="009F2A0F" w:rsidRDefault="009F2A0F" w:rsidP="009F2A0F">
      <w:pPr>
        <w:pStyle w:val="Jihotransnormln"/>
        <w:shd w:val="clear" w:color="auto" w:fill="C6D9F1" w:themeFill="text2" w:themeFillTint="33"/>
        <w:ind w:firstLine="0"/>
        <w:jc w:val="center"/>
        <w:rPr>
          <w:b/>
          <w:bCs/>
          <w:i w:val="0"/>
          <w:iCs/>
          <w:color w:val="auto"/>
          <w:sz w:val="28"/>
          <w:szCs w:val="28"/>
          <w:u w:val="single"/>
        </w:rPr>
      </w:pPr>
      <w:r>
        <w:rPr>
          <w:b/>
          <w:bCs/>
          <w:i w:val="0"/>
          <w:iCs/>
          <w:color w:val="auto"/>
          <w:sz w:val="28"/>
          <w:szCs w:val="28"/>
          <w:u w:val="single"/>
        </w:rPr>
        <w:t>Pozvánka pro akcionáře na řádnou valnou hromadu společnosti</w:t>
      </w:r>
    </w:p>
    <w:p w14:paraId="4385C2A8" w14:textId="77777777" w:rsidR="009F2A0F" w:rsidRDefault="009F2A0F" w:rsidP="009F2A0F">
      <w:pPr>
        <w:pStyle w:val="Jihotransnormln"/>
        <w:shd w:val="clear" w:color="auto" w:fill="C6D9F1" w:themeFill="text2" w:themeFillTint="33"/>
        <w:ind w:firstLine="0"/>
        <w:jc w:val="center"/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</w:pPr>
      <w:r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  <w:t>ČSAD STTRANS a.s.</w:t>
      </w:r>
    </w:p>
    <w:p w14:paraId="7D89842A" w14:textId="77777777" w:rsidR="009F2A0F" w:rsidRDefault="009F2A0F" w:rsidP="009F2A0F">
      <w:pPr>
        <w:pStyle w:val="Jihotranshlavikadopisu"/>
        <w:rPr>
          <w:i w:val="0"/>
          <w:iCs/>
          <w:sz w:val="22"/>
        </w:rPr>
      </w:pPr>
    </w:p>
    <w:p w14:paraId="1FA036FF" w14:textId="77777777" w:rsidR="009F2A0F" w:rsidRDefault="009F2A0F" w:rsidP="009F2A0F">
      <w:pPr>
        <w:pStyle w:val="Jihotranshlavikadopisu"/>
        <w:rPr>
          <w:i w:val="0"/>
          <w:iCs/>
          <w:sz w:val="22"/>
        </w:rPr>
      </w:pPr>
    </w:p>
    <w:p w14:paraId="606A924D" w14:textId="77777777"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Představenstvo akciové společnosti ČSAD STTRANS a.s., sídlem ve Strakonicích, U Nádraží 984, PSČ 386 </w:t>
      </w:r>
      <w:r w:rsidR="009A73F6">
        <w:rPr>
          <w:i w:val="0"/>
          <w:sz w:val="22"/>
        </w:rPr>
        <w:t>01</w:t>
      </w:r>
      <w:r>
        <w:rPr>
          <w:i w:val="0"/>
          <w:sz w:val="22"/>
        </w:rPr>
        <w:t>, IČ</w:t>
      </w:r>
      <w:r w:rsidR="003C3C9D">
        <w:rPr>
          <w:i w:val="0"/>
          <w:sz w:val="22"/>
        </w:rPr>
        <w:t>O</w:t>
      </w:r>
      <w:r>
        <w:rPr>
          <w:i w:val="0"/>
          <w:sz w:val="22"/>
        </w:rPr>
        <w:t xml:space="preserve"> 25198688, svolává</w:t>
      </w:r>
    </w:p>
    <w:p w14:paraId="737B809E" w14:textId="77777777" w:rsidR="009F2A0F" w:rsidRDefault="009F2A0F" w:rsidP="009F2A0F">
      <w:pPr>
        <w:pStyle w:val="Psmodopisu"/>
        <w:spacing w:after="0"/>
        <w:rPr>
          <w:i w:val="0"/>
          <w:sz w:val="22"/>
        </w:rPr>
      </w:pPr>
    </w:p>
    <w:p w14:paraId="640215C6" w14:textId="77777777" w:rsidR="009F2A0F" w:rsidRDefault="009F2A0F" w:rsidP="009F2A0F">
      <w:pPr>
        <w:pStyle w:val="Psmodopisu"/>
        <w:spacing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řádnou valnou hromadu</w:t>
      </w:r>
    </w:p>
    <w:p w14:paraId="3F0A27D1" w14:textId="77777777" w:rsidR="009F2A0F" w:rsidRDefault="009F2A0F" w:rsidP="009F2A0F">
      <w:pPr>
        <w:pStyle w:val="Psmodopisu"/>
        <w:spacing w:after="0"/>
        <w:jc w:val="center"/>
        <w:rPr>
          <w:b/>
          <w:i w:val="0"/>
          <w:sz w:val="28"/>
          <w:szCs w:val="28"/>
        </w:rPr>
      </w:pPr>
    </w:p>
    <w:p w14:paraId="03A6636F" w14:textId="77777777" w:rsidR="009F2A0F" w:rsidRDefault="009F2A0F" w:rsidP="009F2A0F">
      <w:pPr>
        <w:pStyle w:val="Psmodopisu"/>
        <w:shd w:val="clear" w:color="auto" w:fill="C6D9F1" w:themeFill="text2" w:themeFillTint="33"/>
        <w:spacing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na  den </w:t>
      </w:r>
      <w:r w:rsidR="00A460C4">
        <w:rPr>
          <w:b/>
          <w:i w:val="0"/>
          <w:sz w:val="28"/>
          <w:szCs w:val="28"/>
        </w:rPr>
        <w:t>29</w:t>
      </w:r>
      <w:r w:rsidR="00F927C5">
        <w:rPr>
          <w:b/>
          <w:i w:val="0"/>
          <w:sz w:val="28"/>
          <w:szCs w:val="28"/>
        </w:rPr>
        <w:t>.</w:t>
      </w:r>
      <w:r w:rsidR="00A460C4">
        <w:rPr>
          <w:b/>
          <w:i w:val="0"/>
          <w:sz w:val="28"/>
          <w:szCs w:val="28"/>
        </w:rPr>
        <w:t>6</w:t>
      </w:r>
      <w:r w:rsidR="00F927C5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 xml:space="preserve"> 20</w:t>
      </w:r>
      <w:r w:rsidR="00F927C5">
        <w:rPr>
          <w:b/>
          <w:i w:val="0"/>
          <w:sz w:val="28"/>
          <w:szCs w:val="28"/>
        </w:rPr>
        <w:t>2</w:t>
      </w:r>
      <w:r w:rsidR="009A73F6">
        <w:rPr>
          <w:b/>
          <w:i w:val="0"/>
          <w:sz w:val="28"/>
          <w:szCs w:val="28"/>
        </w:rPr>
        <w:t>3</w:t>
      </w:r>
      <w:r>
        <w:rPr>
          <w:b/>
          <w:i w:val="0"/>
          <w:sz w:val="28"/>
          <w:szCs w:val="28"/>
        </w:rPr>
        <w:t xml:space="preserve"> od 9.00 hodin</w:t>
      </w:r>
    </w:p>
    <w:p w14:paraId="21413905" w14:textId="77777777" w:rsidR="009F2A0F" w:rsidRDefault="009F2A0F" w:rsidP="009F2A0F">
      <w:pPr>
        <w:pStyle w:val="Psmodopisu"/>
        <w:spacing w:after="0"/>
        <w:jc w:val="center"/>
        <w:rPr>
          <w:i w:val="0"/>
          <w:sz w:val="22"/>
        </w:rPr>
      </w:pPr>
    </w:p>
    <w:p w14:paraId="5E354849" w14:textId="77777777" w:rsidR="009F2A0F" w:rsidRDefault="009F2A0F" w:rsidP="009F2A0F">
      <w:pPr>
        <w:pStyle w:val="Psmodopisu"/>
        <w:spacing w:after="0"/>
        <w:jc w:val="center"/>
        <w:rPr>
          <w:i w:val="0"/>
          <w:sz w:val="22"/>
        </w:rPr>
      </w:pPr>
      <w:r>
        <w:rPr>
          <w:i w:val="0"/>
          <w:sz w:val="22"/>
        </w:rPr>
        <w:t>do sídla společnosti (zasedací místnost č. 208 ).</w:t>
      </w:r>
    </w:p>
    <w:p w14:paraId="3D22FFB2" w14:textId="77777777" w:rsidR="009F2A0F" w:rsidRDefault="009F2A0F" w:rsidP="009F2A0F">
      <w:pPr>
        <w:pStyle w:val="Psmodopisu"/>
        <w:spacing w:after="0"/>
        <w:rPr>
          <w:i w:val="0"/>
          <w:sz w:val="22"/>
        </w:rPr>
      </w:pPr>
    </w:p>
    <w:p w14:paraId="02B82E14" w14:textId="77777777" w:rsidR="009F2A0F" w:rsidRDefault="009F2A0F" w:rsidP="009F2A0F">
      <w:pPr>
        <w:pStyle w:val="Psmodopisu"/>
        <w:spacing w:after="0"/>
        <w:rPr>
          <w:i w:val="0"/>
          <w:sz w:val="22"/>
        </w:rPr>
      </w:pPr>
    </w:p>
    <w:p w14:paraId="6ECC63A5" w14:textId="77777777"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  <w:u w:val="single"/>
        </w:rPr>
        <w:t>Pořad jednání</w:t>
      </w:r>
      <w:r>
        <w:rPr>
          <w:b/>
          <w:bCs/>
          <w:i w:val="0"/>
          <w:sz w:val="22"/>
        </w:rPr>
        <w:t>:</w:t>
      </w:r>
    </w:p>
    <w:p w14:paraId="32179B7E" w14:textId="77777777" w:rsidR="009F2A0F" w:rsidRDefault="009F2A0F" w:rsidP="009F2A0F">
      <w:pPr>
        <w:pStyle w:val="Psmodopisu"/>
        <w:spacing w:after="0"/>
        <w:rPr>
          <w:i w:val="0"/>
          <w:sz w:val="22"/>
        </w:rPr>
      </w:pPr>
    </w:p>
    <w:p w14:paraId="4EB50691" w14:textId="77777777" w:rsidR="009F2A0F" w:rsidRPr="00F33C40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Zahájení, volba předsedy valné hromady.</w:t>
      </w:r>
    </w:p>
    <w:p w14:paraId="11C9C1B2" w14:textId="77777777" w:rsidR="009F2A0F" w:rsidRPr="00F33C40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Volba zapisovatele, ověřovatelů zápisu a osob pověřených sčítáním hlasů.</w:t>
      </w:r>
    </w:p>
    <w:p w14:paraId="0418750D" w14:textId="5B846618" w:rsidR="009F2A0F" w:rsidRPr="00F33C40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Projednání výroční zprávy, včetně zprávy představenstva o podnikatelské činnosti společnosti a stavu majetku a účetní závěrky za rok 20</w:t>
      </w:r>
      <w:r w:rsidR="00F927C5">
        <w:rPr>
          <w:b/>
          <w:bCs/>
          <w:i w:val="0"/>
          <w:sz w:val="22"/>
        </w:rPr>
        <w:t>2</w:t>
      </w:r>
      <w:r w:rsidR="009A73F6">
        <w:rPr>
          <w:b/>
          <w:bCs/>
          <w:i w:val="0"/>
          <w:sz w:val="22"/>
        </w:rPr>
        <w:t>2</w:t>
      </w:r>
      <w:r>
        <w:rPr>
          <w:b/>
          <w:bCs/>
          <w:i w:val="0"/>
          <w:sz w:val="22"/>
        </w:rPr>
        <w:t xml:space="preserve"> a návrhu na rozdělení zisku   a zprávy o vztazích </w:t>
      </w:r>
      <w:r w:rsidR="00CE7A3A">
        <w:rPr>
          <w:b/>
          <w:bCs/>
          <w:i w:val="0"/>
          <w:sz w:val="22"/>
        </w:rPr>
        <w:t>podle § 82 zákona o obchodních korporacích za rok 202</w:t>
      </w:r>
      <w:r w:rsidR="009A73F6">
        <w:rPr>
          <w:b/>
          <w:bCs/>
          <w:i w:val="0"/>
          <w:sz w:val="22"/>
        </w:rPr>
        <w:t>2</w:t>
      </w:r>
      <w:r>
        <w:rPr>
          <w:b/>
          <w:bCs/>
          <w:i w:val="0"/>
          <w:sz w:val="22"/>
        </w:rPr>
        <w:t>.</w:t>
      </w:r>
    </w:p>
    <w:p w14:paraId="394F2DB8" w14:textId="77777777" w:rsidR="009F2A0F" w:rsidRPr="00F33C40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Stanovisko dozorčí rady k účetní závěrce za rok 20</w:t>
      </w:r>
      <w:r w:rsidR="00F927C5">
        <w:rPr>
          <w:b/>
          <w:bCs/>
          <w:i w:val="0"/>
          <w:sz w:val="22"/>
        </w:rPr>
        <w:t>2</w:t>
      </w:r>
      <w:r w:rsidR="009A73F6">
        <w:rPr>
          <w:b/>
          <w:bCs/>
          <w:i w:val="0"/>
          <w:sz w:val="22"/>
        </w:rPr>
        <w:t>2</w:t>
      </w:r>
      <w:r>
        <w:rPr>
          <w:b/>
          <w:bCs/>
          <w:i w:val="0"/>
          <w:sz w:val="22"/>
        </w:rPr>
        <w:t xml:space="preserve"> a návrhu na rozdělení zisku.</w:t>
      </w:r>
    </w:p>
    <w:p w14:paraId="2D99B5F3" w14:textId="77777777" w:rsidR="009F2A0F" w:rsidRPr="00F33C40" w:rsidRDefault="009F2A0F" w:rsidP="00F33C40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Schválení roční účetní závěrky a rozhodnutí o rozdělení zisku za rok 20</w:t>
      </w:r>
      <w:r w:rsidR="00F927C5">
        <w:rPr>
          <w:b/>
          <w:bCs/>
          <w:i w:val="0"/>
          <w:sz w:val="22"/>
        </w:rPr>
        <w:t>2</w:t>
      </w:r>
      <w:r w:rsidR="009A73F6">
        <w:rPr>
          <w:b/>
          <w:bCs/>
          <w:i w:val="0"/>
          <w:sz w:val="22"/>
        </w:rPr>
        <w:t>2</w:t>
      </w:r>
      <w:r>
        <w:rPr>
          <w:b/>
          <w:bCs/>
          <w:i w:val="0"/>
          <w:sz w:val="22"/>
        </w:rPr>
        <w:t>.</w:t>
      </w:r>
    </w:p>
    <w:p w14:paraId="7CE5F767" w14:textId="77777777"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Závěr</w:t>
      </w:r>
    </w:p>
    <w:p w14:paraId="1D51193D" w14:textId="77777777" w:rsidR="00F927C5" w:rsidRPr="003C3C9D" w:rsidRDefault="00F927C5" w:rsidP="003C3C9D"/>
    <w:p w14:paraId="4B420583" w14:textId="77777777" w:rsidR="003C3C9D" w:rsidRDefault="003C3C9D" w:rsidP="003C3C9D"/>
    <w:p w14:paraId="3EDA4FF3" w14:textId="77777777" w:rsidR="00A1381C" w:rsidRPr="003C3C9D" w:rsidRDefault="00A1381C" w:rsidP="003C3C9D"/>
    <w:p w14:paraId="583A038E" w14:textId="77777777" w:rsidR="009F2A0F" w:rsidRDefault="009F2A0F" w:rsidP="009F2A0F">
      <w:pPr>
        <w:pStyle w:val="Psmodopisu"/>
        <w:spacing w:after="0"/>
        <w:rPr>
          <w:b/>
          <w:bCs/>
          <w:i w:val="0"/>
          <w:sz w:val="22"/>
          <w:u w:val="single"/>
        </w:rPr>
      </w:pPr>
      <w:r>
        <w:rPr>
          <w:b/>
          <w:bCs/>
          <w:i w:val="0"/>
          <w:sz w:val="22"/>
          <w:u w:val="single"/>
        </w:rPr>
        <w:t>Návrh usnesení valné hromady:</w:t>
      </w:r>
    </w:p>
    <w:p w14:paraId="44A7361A" w14:textId="77777777" w:rsidR="009F2A0F" w:rsidRDefault="009F2A0F" w:rsidP="009F2A0F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14:paraId="5DD36347" w14:textId="77777777"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K bodu 1:</w:t>
      </w:r>
    </w:p>
    <w:p w14:paraId="119480D9" w14:textId="19AA9270" w:rsidR="00DF4836" w:rsidRPr="00A1381C" w:rsidRDefault="009F2A0F" w:rsidP="00A1381C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akcionářů volí </w:t>
      </w:r>
      <w:r w:rsidR="003A7700">
        <w:rPr>
          <w:i w:val="0"/>
          <w:sz w:val="22"/>
        </w:rPr>
        <w:t xml:space="preserve">Ing. Vladimíra </w:t>
      </w:r>
      <w:proofErr w:type="spellStart"/>
      <w:r w:rsidR="003A7700">
        <w:rPr>
          <w:i w:val="0"/>
          <w:sz w:val="22"/>
        </w:rPr>
        <w:t>Warische</w:t>
      </w:r>
      <w:proofErr w:type="spellEnd"/>
      <w:r>
        <w:rPr>
          <w:i w:val="0"/>
          <w:sz w:val="22"/>
        </w:rPr>
        <w:t xml:space="preserve"> </w:t>
      </w:r>
      <w:r w:rsidR="0016430B">
        <w:rPr>
          <w:i w:val="0"/>
          <w:sz w:val="22"/>
        </w:rPr>
        <w:t xml:space="preserve">, MBA  </w:t>
      </w:r>
      <w:r>
        <w:rPr>
          <w:i w:val="0"/>
          <w:sz w:val="22"/>
        </w:rPr>
        <w:t>předsedou valné hromady</w:t>
      </w:r>
      <w:r w:rsidR="00F86A0F">
        <w:rPr>
          <w:i w:val="0"/>
          <w:sz w:val="22"/>
        </w:rPr>
        <w:t>.</w:t>
      </w:r>
      <w:r>
        <w:rPr>
          <w:i w:val="0"/>
          <w:sz w:val="22"/>
        </w:rPr>
        <w:t xml:space="preserve"> </w:t>
      </w:r>
    </w:p>
    <w:p w14:paraId="091FC772" w14:textId="77777777" w:rsidR="009F2A0F" w:rsidRDefault="009F2A0F" w:rsidP="009F2A0F">
      <w:pPr>
        <w:pStyle w:val="Psmodopisu"/>
        <w:spacing w:after="0"/>
        <w:rPr>
          <w:sz w:val="22"/>
        </w:rPr>
      </w:pPr>
      <w:r w:rsidRPr="007103F5">
        <w:rPr>
          <w:sz w:val="22"/>
        </w:rPr>
        <w:t>Zdůvodnění: návrh představenstva</w:t>
      </w:r>
    </w:p>
    <w:p w14:paraId="23332640" w14:textId="77777777" w:rsidR="00DF4836" w:rsidRPr="007103F5" w:rsidRDefault="00DF4836" w:rsidP="009F2A0F">
      <w:pPr>
        <w:pStyle w:val="Psmodopisu"/>
        <w:spacing w:after="0"/>
        <w:rPr>
          <w:sz w:val="22"/>
        </w:rPr>
      </w:pPr>
    </w:p>
    <w:p w14:paraId="7C4F23D0" w14:textId="77777777" w:rsidR="009F2A0F" w:rsidRDefault="009F2A0F" w:rsidP="009F2A0F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>K bodu 2:</w:t>
      </w:r>
    </w:p>
    <w:p w14:paraId="031DD61B" w14:textId="77777777" w:rsidR="00DF4836" w:rsidRPr="00A1381C" w:rsidRDefault="009F2A0F" w:rsidP="00A1381C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volí Ing. </w:t>
      </w:r>
      <w:r w:rsidR="003A7700">
        <w:rPr>
          <w:i w:val="0"/>
          <w:sz w:val="22"/>
        </w:rPr>
        <w:t>Kateřinu Podlešákovou</w:t>
      </w:r>
      <w:r>
        <w:rPr>
          <w:i w:val="0"/>
          <w:sz w:val="22"/>
        </w:rPr>
        <w:t xml:space="preserve"> zapisovatelem valné hromady, </w:t>
      </w:r>
      <w:r w:rsidR="00032CA0">
        <w:rPr>
          <w:i w:val="0"/>
          <w:sz w:val="22"/>
        </w:rPr>
        <w:t xml:space="preserve">p. </w:t>
      </w:r>
      <w:r>
        <w:rPr>
          <w:i w:val="0"/>
          <w:sz w:val="22"/>
        </w:rPr>
        <w:t xml:space="preserve">Roberta </w:t>
      </w:r>
      <w:proofErr w:type="spellStart"/>
      <w:r>
        <w:rPr>
          <w:i w:val="0"/>
          <w:sz w:val="22"/>
        </w:rPr>
        <w:t>Krigara</w:t>
      </w:r>
      <w:proofErr w:type="spellEnd"/>
      <w:r>
        <w:rPr>
          <w:i w:val="0"/>
          <w:sz w:val="22"/>
        </w:rPr>
        <w:t xml:space="preserve"> a </w:t>
      </w:r>
      <w:r w:rsidR="00032CA0">
        <w:rPr>
          <w:i w:val="0"/>
          <w:sz w:val="22"/>
        </w:rPr>
        <w:t xml:space="preserve">p. </w:t>
      </w:r>
      <w:r w:rsidR="007103F5">
        <w:rPr>
          <w:i w:val="0"/>
          <w:sz w:val="22"/>
        </w:rPr>
        <w:t xml:space="preserve">Václava </w:t>
      </w:r>
      <w:proofErr w:type="spellStart"/>
      <w:r w:rsidR="007103F5">
        <w:rPr>
          <w:i w:val="0"/>
          <w:sz w:val="22"/>
        </w:rPr>
        <w:t>Valhodu</w:t>
      </w:r>
      <w:proofErr w:type="spellEnd"/>
      <w:r w:rsidR="007103F5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 ověřovateli zápisu valné hromady, Ing. Kateřinu Podlešákovou </w:t>
      </w:r>
      <w:r w:rsidR="003A7700">
        <w:rPr>
          <w:i w:val="0"/>
          <w:sz w:val="22"/>
        </w:rPr>
        <w:t xml:space="preserve">                    </w:t>
      </w:r>
      <w:r>
        <w:rPr>
          <w:i w:val="0"/>
          <w:sz w:val="22"/>
        </w:rPr>
        <w:t xml:space="preserve"> sčitateli hlasů. </w:t>
      </w:r>
    </w:p>
    <w:p w14:paraId="2AAB80E2" w14:textId="77777777" w:rsidR="009F2A0F" w:rsidRPr="006D77DE" w:rsidRDefault="009F2A0F" w:rsidP="009F2A0F">
      <w:pPr>
        <w:pStyle w:val="Psmodopisu"/>
        <w:spacing w:after="0"/>
        <w:rPr>
          <w:sz w:val="22"/>
        </w:rPr>
      </w:pPr>
      <w:r w:rsidRPr="006D77DE">
        <w:rPr>
          <w:sz w:val="22"/>
        </w:rPr>
        <w:t>Zdůvodnění: návrh představenstva</w:t>
      </w:r>
    </w:p>
    <w:p w14:paraId="107C24FD" w14:textId="77777777" w:rsidR="009F2A0F" w:rsidRDefault="009F2A0F" w:rsidP="009F2A0F">
      <w:pPr>
        <w:pStyle w:val="Psmodopisu"/>
        <w:spacing w:after="0"/>
        <w:rPr>
          <w:i w:val="0"/>
          <w:sz w:val="22"/>
        </w:rPr>
      </w:pPr>
    </w:p>
    <w:p w14:paraId="05A3C1F3" w14:textId="77777777" w:rsidR="00A1381C" w:rsidRDefault="00A1381C" w:rsidP="009F2A0F">
      <w:pPr>
        <w:pStyle w:val="Psmodopisu"/>
        <w:spacing w:after="0"/>
        <w:rPr>
          <w:i w:val="0"/>
          <w:sz w:val="22"/>
        </w:rPr>
      </w:pPr>
    </w:p>
    <w:p w14:paraId="7654380D" w14:textId="77777777" w:rsidR="00DF4836" w:rsidRDefault="00DF4836" w:rsidP="009F2A0F">
      <w:pPr>
        <w:pStyle w:val="Psmodopisu"/>
        <w:spacing w:after="0"/>
        <w:rPr>
          <w:i w:val="0"/>
          <w:sz w:val="22"/>
        </w:rPr>
      </w:pPr>
    </w:p>
    <w:p w14:paraId="17F75472" w14:textId="77777777" w:rsidR="009F2A0F" w:rsidRDefault="009F2A0F" w:rsidP="009F2A0F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>K bodu 5:</w:t>
      </w:r>
    </w:p>
    <w:p w14:paraId="066F4780" w14:textId="03942CAA" w:rsidR="009F2A0F" w:rsidRPr="008D6C4E" w:rsidRDefault="009F2A0F" w:rsidP="009F2A0F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>Valná hromada schvaluje účetní závěrku za rok 20</w:t>
      </w:r>
      <w:r w:rsidR="00F927C5">
        <w:rPr>
          <w:i w:val="0"/>
          <w:sz w:val="22"/>
        </w:rPr>
        <w:t>2</w:t>
      </w:r>
      <w:r w:rsidR="00292D58">
        <w:rPr>
          <w:i w:val="0"/>
          <w:sz w:val="22"/>
        </w:rPr>
        <w:t>2</w:t>
      </w:r>
      <w:r>
        <w:rPr>
          <w:i w:val="0"/>
          <w:sz w:val="22"/>
        </w:rPr>
        <w:t xml:space="preserve"> a rozdělení zisku společnosti za rok 20</w:t>
      </w:r>
      <w:r w:rsidR="00F927C5">
        <w:rPr>
          <w:i w:val="0"/>
          <w:sz w:val="22"/>
        </w:rPr>
        <w:t>2</w:t>
      </w:r>
      <w:r w:rsidR="00292D58">
        <w:rPr>
          <w:i w:val="0"/>
          <w:sz w:val="22"/>
        </w:rPr>
        <w:t>2</w:t>
      </w:r>
      <w:r>
        <w:rPr>
          <w:i w:val="0"/>
          <w:sz w:val="22"/>
        </w:rPr>
        <w:t xml:space="preserve"> takto: </w:t>
      </w:r>
    </w:p>
    <w:p w14:paraId="7616A1CF" w14:textId="296730ED" w:rsidR="009F2A0F" w:rsidRPr="004C03DD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color w:val="000000" w:themeColor="text1"/>
          <w:sz w:val="22"/>
        </w:rPr>
      </w:pPr>
      <w:proofErr w:type="spellStart"/>
      <w:r w:rsidRPr="004C03DD">
        <w:rPr>
          <w:i w:val="0"/>
          <w:color w:val="000000" w:themeColor="text1"/>
          <w:sz w:val="22"/>
        </w:rPr>
        <w:t>Hosp</w:t>
      </w:r>
      <w:proofErr w:type="spellEnd"/>
      <w:r w:rsidRPr="004C03DD">
        <w:rPr>
          <w:i w:val="0"/>
          <w:color w:val="000000" w:themeColor="text1"/>
          <w:sz w:val="22"/>
        </w:rPr>
        <w:t xml:space="preserve">. výsledek ve schvalovacím řízení _______________________ </w:t>
      </w:r>
      <w:r w:rsidR="008D6C4E" w:rsidRPr="004C03DD">
        <w:rPr>
          <w:i w:val="0"/>
          <w:color w:val="000000" w:themeColor="text1"/>
          <w:sz w:val="22"/>
        </w:rPr>
        <w:t xml:space="preserve">  </w:t>
      </w:r>
      <w:r w:rsidR="004C03DD" w:rsidRPr="004C03DD">
        <w:rPr>
          <w:i w:val="0"/>
          <w:color w:val="000000" w:themeColor="text1"/>
          <w:sz w:val="22"/>
        </w:rPr>
        <w:t>9</w:t>
      </w:r>
      <w:r w:rsidR="008D6C4E" w:rsidRPr="004C03DD">
        <w:rPr>
          <w:i w:val="0"/>
          <w:color w:val="000000" w:themeColor="text1"/>
          <w:sz w:val="22"/>
        </w:rPr>
        <w:t> </w:t>
      </w:r>
      <w:r w:rsidR="004C639D" w:rsidRPr="004C03DD">
        <w:rPr>
          <w:i w:val="0"/>
          <w:color w:val="000000" w:themeColor="text1"/>
          <w:sz w:val="22"/>
        </w:rPr>
        <w:t>0</w:t>
      </w:r>
      <w:r w:rsidR="004C03DD" w:rsidRPr="004C03DD">
        <w:rPr>
          <w:i w:val="0"/>
          <w:color w:val="000000" w:themeColor="text1"/>
          <w:sz w:val="22"/>
        </w:rPr>
        <w:t>21</w:t>
      </w:r>
      <w:r w:rsidR="008D6C4E" w:rsidRPr="004C03DD">
        <w:rPr>
          <w:i w:val="0"/>
          <w:color w:val="000000" w:themeColor="text1"/>
          <w:sz w:val="22"/>
        </w:rPr>
        <w:t xml:space="preserve"> </w:t>
      </w:r>
      <w:r w:rsidR="004C03DD" w:rsidRPr="004C03DD">
        <w:rPr>
          <w:i w:val="0"/>
          <w:color w:val="000000" w:themeColor="text1"/>
          <w:sz w:val="22"/>
        </w:rPr>
        <w:t>318</w:t>
      </w:r>
      <w:r w:rsidR="00B83DAF" w:rsidRPr="004C03DD">
        <w:rPr>
          <w:i w:val="0"/>
          <w:color w:val="000000" w:themeColor="text1"/>
          <w:sz w:val="22"/>
        </w:rPr>
        <w:t>,</w:t>
      </w:r>
      <w:r w:rsidRPr="004C03DD">
        <w:rPr>
          <w:i w:val="0"/>
          <w:color w:val="000000" w:themeColor="text1"/>
          <w:sz w:val="22"/>
        </w:rPr>
        <w:t>- Kč</w:t>
      </w:r>
    </w:p>
    <w:p w14:paraId="5D4A77C3" w14:textId="30A447E7" w:rsidR="009F2A0F" w:rsidRPr="004C03DD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color w:val="000000" w:themeColor="text1"/>
          <w:sz w:val="22"/>
        </w:rPr>
      </w:pPr>
      <w:r w:rsidRPr="004C03DD">
        <w:rPr>
          <w:i w:val="0"/>
          <w:color w:val="000000" w:themeColor="text1"/>
          <w:sz w:val="22"/>
        </w:rPr>
        <w:t xml:space="preserve">Příděl rezervnímu fondu dle §38 stanov ______________________                </w:t>
      </w:r>
      <w:r w:rsidR="009770FD" w:rsidRPr="004C03DD">
        <w:rPr>
          <w:i w:val="0"/>
          <w:color w:val="000000" w:themeColor="text1"/>
          <w:sz w:val="22"/>
        </w:rPr>
        <w:t xml:space="preserve">  </w:t>
      </w:r>
      <w:r w:rsidRPr="004C03DD">
        <w:rPr>
          <w:i w:val="0"/>
          <w:color w:val="000000" w:themeColor="text1"/>
          <w:sz w:val="22"/>
        </w:rPr>
        <w:t xml:space="preserve">0,- Kč </w:t>
      </w:r>
    </w:p>
    <w:p w14:paraId="0CE14D88" w14:textId="74B3CBF4" w:rsidR="009F2A0F" w:rsidRPr="004C03DD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color w:val="000000" w:themeColor="text1"/>
          <w:sz w:val="22"/>
        </w:rPr>
      </w:pPr>
      <w:r w:rsidRPr="004C03DD">
        <w:rPr>
          <w:i w:val="0"/>
          <w:color w:val="000000" w:themeColor="text1"/>
          <w:sz w:val="22"/>
        </w:rPr>
        <w:t xml:space="preserve">Příděl sociálnímu fondu ___________________________________ </w:t>
      </w:r>
      <w:r w:rsidR="008D6C4E" w:rsidRPr="004C03DD">
        <w:rPr>
          <w:i w:val="0"/>
          <w:color w:val="000000" w:themeColor="text1"/>
          <w:sz w:val="22"/>
        </w:rPr>
        <w:t xml:space="preserve">               </w:t>
      </w:r>
      <w:r w:rsidR="009770FD" w:rsidRPr="004C03DD">
        <w:rPr>
          <w:i w:val="0"/>
          <w:color w:val="000000" w:themeColor="text1"/>
          <w:sz w:val="22"/>
        </w:rPr>
        <w:t xml:space="preserve"> </w:t>
      </w:r>
      <w:r w:rsidRPr="004C03DD">
        <w:rPr>
          <w:i w:val="0"/>
          <w:color w:val="000000" w:themeColor="text1"/>
          <w:sz w:val="22"/>
        </w:rPr>
        <w:t>0,- Kč</w:t>
      </w:r>
    </w:p>
    <w:p w14:paraId="3A681E24" w14:textId="34CA93C6" w:rsidR="009F2A0F" w:rsidRPr="004C03DD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color w:val="000000" w:themeColor="text1"/>
          <w:sz w:val="22"/>
        </w:rPr>
      </w:pPr>
      <w:r w:rsidRPr="004C03DD">
        <w:rPr>
          <w:i w:val="0"/>
          <w:color w:val="000000" w:themeColor="text1"/>
          <w:sz w:val="22"/>
        </w:rPr>
        <w:t xml:space="preserve">Zůstatek </w:t>
      </w:r>
      <w:proofErr w:type="spellStart"/>
      <w:r w:rsidRPr="004C03DD">
        <w:rPr>
          <w:i w:val="0"/>
          <w:color w:val="000000" w:themeColor="text1"/>
          <w:sz w:val="22"/>
        </w:rPr>
        <w:t>hosp</w:t>
      </w:r>
      <w:proofErr w:type="spellEnd"/>
      <w:r w:rsidRPr="004C03DD">
        <w:rPr>
          <w:i w:val="0"/>
          <w:color w:val="000000" w:themeColor="text1"/>
          <w:sz w:val="22"/>
        </w:rPr>
        <w:t xml:space="preserve">. </w:t>
      </w:r>
      <w:proofErr w:type="spellStart"/>
      <w:r w:rsidRPr="004C03DD">
        <w:rPr>
          <w:i w:val="0"/>
          <w:color w:val="000000" w:themeColor="text1"/>
          <w:sz w:val="22"/>
        </w:rPr>
        <w:t>výsl</w:t>
      </w:r>
      <w:proofErr w:type="spellEnd"/>
      <w:r w:rsidRPr="004C03DD">
        <w:rPr>
          <w:i w:val="0"/>
          <w:color w:val="000000" w:themeColor="text1"/>
          <w:sz w:val="22"/>
        </w:rPr>
        <w:t xml:space="preserve">. ve schval. řízení po přídělu fondům _________  </w:t>
      </w:r>
      <w:r w:rsidR="009770FD" w:rsidRPr="004C03DD">
        <w:rPr>
          <w:i w:val="0"/>
          <w:color w:val="000000" w:themeColor="text1"/>
          <w:sz w:val="22"/>
        </w:rPr>
        <w:t xml:space="preserve"> </w:t>
      </w:r>
      <w:r w:rsidR="004C03DD" w:rsidRPr="004C03DD">
        <w:rPr>
          <w:i w:val="0"/>
          <w:color w:val="000000" w:themeColor="text1"/>
          <w:sz w:val="22"/>
        </w:rPr>
        <w:t>9</w:t>
      </w:r>
      <w:r w:rsidR="008D6C4E" w:rsidRPr="004C03DD">
        <w:rPr>
          <w:i w:val="0"/>
          <w:color w:val="000000" w:themeColor="text1"/>
          <w:sz w:val="22"/>
        </w:rPr>
        <w:t> </w:t>
      </w:r>
      <w:r w:rsidR="004C03DD" w:rsidRPr="004C03DD">
        <w:rPr>
          <w:i w:val="0"/>
          <w:color w:val="000000" w:themeColor="text1"/>
          <w:sz w:val="22"/>
        </w:rPr>
        <w:t>021</w:t>
      </w:r>
      <w:r w:rsidR="008D6C4E" w:rsidRPr="004C03DD">
        <w:rPr>
          <w:i w:val="0"/>
          <w:color w:val="000000" w:themeColor="text1"/>
          <w:sz w:val="22"/>
        </w:rPr>
        <w:t xml:space="preserve"> </w:t>
      </w:r>
      <w:r w:rsidR="004C03DD" w:rsidRPr="004C03DD">
        <w:rPr>
          <w:i w:val="0"/>
          <w:color w:val="000000" w:themeColor="text1"/>
          <w:sz w:val="22"/>
        </w:rPr>
        <w:t>318</w:t>
      </w:r>
      <w:r w:rsidRPr="004C03DD">
        <w:rPr>
          <w:i w:val="0"/>
          <w:color w:val="000000" w:themeColor="text1"/>
          <w:sz w:val="22"/>
        </w:rPr>
        <w:t>,- Kč</w:t>
      </w:r>
    </w:p>
    <w:p w14:paraId="47592CB6" w14:textId="77777777" w:rsidR="009F2A0F" w:rsidRPr="004C03DD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color w:val="000000" w:themeColor="text1"/>
          <w:sz w:val="22"/>
        </w:rPr>
      </w:pPr>
      <w:r w:rsidRPr="004C03DD">
        <w:rPr>
          <w:i w:val="0"/>
          <w:color w:val="000000" w:themeColor="text1"/>
          <w:sz w:val="22"/>
        </w:rPr>
        <w:t xml:space="preserve">Výplata dividend před zdaněním ____________________________                </w:t>
      </w:r>
      <w:r w:rsidR="009770FD" w:rsidRPr="004C03DD">
        <w:rPr>
          <w:i w:val="0"/>
          <w:color w:val="000000" w:themeColor="text1"/>
          <w:sz w:val="22"/>
        </w:rPr>
        <w:t xml:space="preserve"> </w:t>
      </w:r>
      <w:r w:rsidRPr="004C03DD">
        <w:rPr>
          <w:i w:val="0"/>
          <w:color w:val="000000" w:themeColor="text1"/>
          <w:sz w:val="22"/>
        </w:rPr>
        <w:t>0,- Kč</w:t>
      </w:r>
    </w:p>
    <w:p w14:paraId="43150F98" w14:textId="5BA56F83" w:rsidR="00DF4836" w:rsidRPr="004C03DD" w:rsidRDefault="009F2A0F" w:rsidP="002275CA">
      <w:pPr>
        <w:pStyle w:val="Psmodopisu"/>
        <w:numPr>
          <w:ilvl w:val="0"/>
          <w:numId w:val="8"/>
        </w:numPr>
        <w:spacing w:after="0"/>
        <w:rPr>
          <w:i w:val="0"/>
          <w:color w:val="000000" w:themeColor="text1"/>
          <w:sz w:val="22"/>
        </w:rPr>
      </w:pPr>
      <w:r w:rsidRPr="004C03DD">
        <w:rPr>
          <w:i w:val="0"/>
          <w:color w:val="000000" w:themeColor="text1"/>
          <w:sz w:val="22"/>
        </w:rPr>
        <w:t xml:space="preserve">Převod na účet nerozděleného zisku minulých let _______________ </w:t>
      </w:r>
      <w:r w:rsidR="009770FD" w:rsidRPr="004C03DD">
        <w:rPr>
          <w:i w:val="0"/>
          <w:color w:val="000000" w:themeColor="text1"/>
          <w:sz w:val="22"/>
        </w:rPr>
        <w:t xml:space="preserve">  </w:t>
      </w:r>
      <w:r w:rsidR="004C03DD" w:rsidRPr="004C03DD">
        <w:rPr>
          <w:i w:val="0"/>
          <w:color w:val="000000" w:themeColor="text1"/>
          <w:sz w:val="22"/>
        </w:rPr>
        <w:t>9</w:t>
      </w:r>
      <w:r w:rsidR="008D6C4E" w:rsidRPr="004C03DD">
        <w:rPr>
          <w:i w:val="0"/>
          <w:color w:val="000000" w:themeColor="text1"/>
          <w:sz w:val="22"/>
        </w:rPr>
        <w:t> </w:t>
      </w:r>
      <w:r w:rsidR="004C639D" w:rsidRPr="004C03DD">
        <w:rPr>
          <w:i w:val="0"/>
          <w:color w:val="000000" w:themeColor="text1"/>
          <w:sz w:val="22"/>
        </w:rPr>
        <w:t>0</w:t>
      </w:r>
      <w:r w:rsidR="004C03DD" w:rsidRPr="004C03DD">
        <w:rPr>
          <w:i w:val="0"/>
          <w:color w:val="000000" w:themeColor="text1"/>
          <w:sz w:val="22"/>
        </w:rPr>
        <w:t>21</w:t>
      </w:r>
      <w:r w:rsidR="008D6C4E" w:rsidRPr="004C03DD">
        <w:rPr>
          <w:i w:val="0"/>
          <w:color w:val="000000" w:themeColor="text1"/>
          <w:sz w:val="22"/>
        </w:rPr>
        <w:t xml:space="preserve"> </w:t>
      </w:r>
      <w:r w:rsidR="004C03DD" w:rsidRPr="004C03DD">
        <w:rPr>
          <w:i w:val="0"/>
          <w:color w:val="000000" w:themeColor="text1"/>
          <w:sz w:val="22"/>
        </w:rPr>
        <w:t>318</w:t>
      </w:r>
      <w:r w:rsidRPr="004C03DD">
        <w:rPr>
          <w:i w:val="0"/>
          <w:color w:val="000000" w:themeColor="text1"/>
          <w:sz w:val="22"/>
        </w:rPr>
        <w:t>,- Kč</w:t>
      </w:r>
    </w:p>
    <w:p w14:paraId="1A040D04" w14:textId="77777777" w:rsidR="00DF4836" w:rsidRPr="002B0905" w:rsidRDefault="00DF4836" w:rsidP="009F2A0F">
      <w:pPr>
        <w:pStyle w:val="Psmodopisu"/>
        <w:spacing w:after="0"/>
        <w:rPr>
          <w:color w:val="548DD4" w:themeColor="text2" w:themeTint="99"/>
          <w:sz w:val="22"/>
        </w:rPr>
      </w:pPr>
    </w:p>
    <w:p w14:paraId="28742148" w14:textId="77777777" w:rsidR="00DF4836" w:rsidRDefault="00DF4836" w:rsidP="009F2A0F">
      <w:pPr>
        <w:pStyle w:val="Psmodopisu"/>
        <w:spacing w:after="0"/>
        <w:rPr>
          <w:sz w:val="22"/>
        </w:rPr>
      </w:pPr>
    </w:p>
    <w:p w14:paraId="0A2D7DEF" w14:textId="77777777" w:rsidR="00DF4836" w:rsidRPr="00DF4836" w:rsidRDefault="00DF4836" w:rsidP="009F2A0F">
      <w:pPr>
        <w:pStyle w:val="Psmodopisu"/>
        <w:spacing w:after="0"/>
        <w:rPr>
          <w:b/>
          <w:i w:val="0"/>
          <w:sz w:val="22"/>
          <w:u w:val="single"/>
        </w:rPr>
      </w:pPr>
      <w:r w:rsidRPr="00DF4836">
        <w:rPr>
          <w:b/>
          <w:i w:val="0"/>
          <w:sz w:val="22"/>
          <w:u w:val="single"/>
        </w:rPr>
        <w:t xml:space="preserve">Valná hromada </w:t>
      </w:r>
    </w:p>
    <w:p w14:paraId="0E44E4D6" w14:textId="77777777" w:rsidR="00772DB0" w:rsidRDefault="00772DB0" w:rsidP="009F2A0F">
      <w:pPr>
        <w:pStyle w:val="Psmodopisu"/>
        <w:spacing w:after="0"/>
        <w:rPr>
          <w:sz w:val="22"/>
        </w:rPr>
      </w:pPr>
    </w:p>
    <w:p w14:paraId="040BA343" w14:textId="77777777" w:rsidR="00F33C40" w:rsidRPr="006D77DE" w:rsidRDefault="00F33C40" w:rsidP="009F2A0F">
      <w:pPr>
        <w:pStyle w:val="Psmodopisu"/>
        <w:spacing w:after="0"/>
        <w:rPr>
          <w:sz w:val="22"/>
        </w:rPr>
      </w:pPr>
    </w:p>
    <w:p w14:paraId="4D82F9AF" w14:textId="77777777"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Registrace akcionářů bude zahájena v 8.30  hodin v místě konání valné hromady. Právo účastnit se na valné hromadě má akcionář, který bude společností veden ke dni konání řádné valné hromady v seznamu akcionářů společnosti. </w:t>
      </w:r>
    </w:p>
    <w:p w14:paraId="34B19F31" w14:textId="77777777" w:rsidR="00772DB0" w:rsidRDefault="00772DB0" w:rsidP="009F2A0F">
      <w:pPr>
        <w:pStyle w:val="Psmodopisu"/>
        <w:spacing w:after="0"/>
        <w:rPr>
          <w:i w:val="0"/>
          <w:sz w:val="22"/>
        </w:rPr>
      </w:pPr>
    </w:p>
    <w:p w14:paraId="1D34F4DE" w14:textId="77777777"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Akcionáři se při registraci prokáží platným průkazem totožnosti. Právnické osoby se dále prokážou výpisem z obchodního rejstříku ne starším 3 měsíců. Zmocněnci kromě toho předloží plnou moc s úředně ověřeným podpisem zmocnitele. </w:t>
      </w:r>
    </w:p>
    <w:p w14:paraId="13A2A8DD" w14:textId="77777777" w:rsidR="00772DB0" w:rsidRDefault="00772DB0" w:rsidP="009F2A0F">
      <w:pPr>
        <w:pStyle w:val="Psmodopisu"/>
        <w:spacing w:after="0"/>
        <w:rPr>
          <w:i w:val="0"/>
          <w:sz w:val="22"/>
        </w:rPr>
      </w:pPr>
    </w:p>
    <w:p w14:paraId="6234F34F" w14:textId="77777777"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Náklady spojené s účastí na řádné valné hromadě si hradí akcionář.</w:t>
      </w:r>
    </w:p>
    <w:p w14:paraId="2467136A" w14:textId="77777777" w:rsidR="009F2A0F" w:rsidRDefault="009F2A0F" w:rsidP="009F2A0F">
      <w:pPr>
        <w:pStyle w:val="Psmodopisu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Záležitosti, které nebyly zařazeny na pořad jednání valné hromady, lze na jejím jednání projednat nebo rozhodnout jen tehdy, projeví-li s tím souhlas všichni akcionáři.</w:t>
      </w:r>
    </w:p>
    <w:p w14:paraId="21608AB3" w14:textId="77777777" w:rsidR="009F2A0F" w:rsidRDefault="009F2A0F" w:rsidP="009F2A0F">
      <w:pPr>
        <w:pStyle w:val="Psmodopisu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Bez splnění zákonných požadavků a požadavků stanovených stanovami, se může valná hromada konat jen tehdy, souhlasí-li s tím všichni akcionáři.</w:t>
      </w:r>
    </w:p>
    <w:p w14:paraId="0FB5A98E" w14:textId="77777777" w:rsidR="009F2A0F" w:rsidRDefault="009F2A0F" w:rsidP="009F2A0F">
      <w:pPr>
        <w:pStyle w:val="Psmodopisu"/>
        <w:spacing w:after="0"/>
        <w:rPr>
          <w:i w:val="0"/>
          <w:sz w:val="22"/>
        </w:rPr>
      </w:pPr>
    </w:p>
    <w:p w14:paraId="47366CB9" w14:textId="77777777" w:rsidR="00772DB0" w:rsidRDefault="00772DB0" w:rsidP="009F2A0F">
      <w:pPr>
        <w:pStyle w:val="Psmodopisu"/>
        <w:spacing w:after="0"/>
        <w:rPr>
          <w:i w:val="0"/>
          <w:sz w:val="22"/>
        </w:rPr>
      </w:pPr>
    </w:p>
    <w:p w14:paraId="0DF5E1A2" w14:textId="77777777"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>Přílohy:</w:t>
      </w:r>
      <w:r>
        <w:rPr>
          <w:i w:val="0"/>
          <w:sz w:val="22"/>
        </w:rPr>
        <w:tab/>
        <w:t>č.1. Řádná účetní závěrka za rok 20</w:t>
      </w:r>
      <w:r w:rsidR="00F927C5">
        <w:rPr>
          <w:i w:val="0"/>
          <w:sz w:val="22"/>
        </w:rPr>
        <w:t>2</w:t>
      </w:r>
      <w:r w:rsidR="009A73F6">
        <w:rPr>
          <w:i w:val="0"/>
          <w:sz w:val="22"/>
        </w:rPr>
        <w:t>2</w:t>
      </w:r>
    </w:p>
    <w:p w14:paraId="2CDDB0F6" w14:textId="77777777" w:rsidR="009F2A0F" w:rsidRPr="00CE7A3A" w:rsidRDefault="00CE7A3A" w:rsidP="00CE7A3A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              </w:t>
      </w:r>
      <w:r w:rsidR="004D5996">
        <w:rPr>
          <w:i w:val="0"/>
          <w:sz w:val="22"/>
        </w:rPr>
        <w:t xml:space="preserve">  </w:t>
      </w:r>
      <w:r w:rsidR="009F2A0F">
        <w:rPr>
          <w:i w:val="0"/>
          <w:sz w:val="22"/>
        </w:rPr>
        <w:t xml:space="preserve">č.2. </w:t>
      </w:r>
      <w:r>
        <w:rPr>
          <w:i w:val="0"/>
          <w:sz w:val="22"/>
        </w:rPr>
        <w:t>Z</w:t>
      </w:r>
      <w:r w:rsidRPr="00CE7A3A">
        <w:rPr>
          <w:i w:val="0"/>
          <w:sz w:val="22"/>
        </w:rPr>
        <w:t>práv</w:t>
      </w:r>
      <w:r>
        <w:rPr>
          <w:i w:val="0"/>
          <w:sz w:val="22"/>
        </w:rPr>
        <w:t>a</w:t>
      </w:r>
      <w:r w:rsidRPr="00CE7A3A">
        <w:rPr>
          <w:i w:val="0"/>
          <w:sz w:val="22"/>
        </w:rPr>
        <w:t xml:space="preserve"> o vztazích podle § 82 zákona o obchodních korporacích za rok 202</w:t>
      </w:r>
      <w:r w:rsidR="009A73F6">
        <w:rPr>
          <w:i w:val="0"/>
          <w:sz w:val="22"/>
        </w:rPr>
        <w:t>2</w:t>
      </w:r>
    </w:p>
    <w:p w14:paraId="4FDA8E2E" w14:textId="77777777"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 w:rsidRPr="00CE7A3A">
        <w:rPr>
          <w:i w:val="0"/>
          <w:sz w:val="22"/>
        </w:rPr>
        <w:tab/>
        <w:t>č.3. Z</w:t>
      </w:r>
      <w:r>
        <w:rPr>
          <w:i w:val="0"/>
          <w:sz w:val="22"/>
        </w:rPr>
        <w:t>práva auditora</w:t>
      </w:r>
    </w:p>
    <w:p w14:paraId="0E8D5920" w14:textId="77777777"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č.4. Stanovisko dozorčí rady k účetní závěrce za rok 20</w:t>
      </w:r>
      <w:r w:rsidR="00F927C5">
        <w:rPr>
          <w:i w:val="0"/>
          <w:sz w:val="22"/>
        </w:rPr>
        <w:t>2</w:t>
      </w:r>
      <w:r w:rsidR="009A73F6">
        <w:rPr>
          <w:i w:val="0"/>
          <w:sz w:val="22"/>
        </w:rPr>
        <w:t>2</w:t>
      </w:r>
    </w:p>
    <w:p w14:paraId="5FA0CF01" w14:textId="77777777" w:rsidR="00F927C5" w:rsidRDefault="00F927C5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14:paraId="373243EA" w14:textId="77777777"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14:paraId="1E6426BA" w14:textId="77777777" w:rsidR="00F33C40" w:rsidRDefault="00F33C4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14:paraId="032E6253" w14:textId="77777777" w:rsidR="00F33C40" w:rsidRDefault="00F33C4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14:paraId="257EB8D6" w14:textId="77777777" w:rsidR="00F33C40" w:rsidRDefault="00F33C4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14:paraId="0985A371" w14:textId="77777777" w:rsidR="00F33C40" w:rsidRDefault="00F33C4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14:paraId="66DBEB48" w14:textId="77777777" w:rsidR="00772DB0" w:rsidRDefault="00772DB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14:paraId="1DDE2311" w14:textId="77777777"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S pozdravem </w:t>
      </w:r>
    </w:p>
    <w:p w14:paraId="6DF40AF4" w14:textId="77777777" w:rsidR="00772DB0" w:rsidRDefault="00772DB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14:paraId="4655334B" w14:textId="77777777"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 w:rsidR="00AE2DF6">
        <w:rPr>
          <w:i w:val="0"/>
          <w:sz w:val="22"/>
        </w:rPr>
        <w:tab/>
        <w:t>……………………………….</w:t>
      </w:r>
    </w:p>
    <w:p w14:paraId="4D9D9970" w14:textId="77777777" w:rsidR="009F2A0F" w:rsidRDefault="009F2A0F" w:rsidP="009F2A0F">
      <w:pPr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70D">
        <w:t xml:space="preserve">  </w:t>
      </w:r>
      <w:r>
        <w:rPr>
          <w:rFonts w:ascii="Times New Roman" w:hAnsi="Times New Roman"/>
          <w:sz w:val="22"/>
          <w:szCs w:val="22"/>
        </w:rPr>
        <w:t xml:space="preserve">Ing. Vladimír Warisch, MBA </w:t>
      </w:r>
    </w:p>
    <w:p w14:paraId="32144BAF" w14:textId="1BC484EE" w:rsidR="00FD298D" w:rsidRPr="000500DA" w:rsidRDefault="009F2A0F" w:rsidP="009F2A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2509F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72509F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člen představenstva</w:t>
      </w:r>
      <w:r w:rsidR="00E92074">
        <w:rPr>
          <w:rFonts w:ascii="Times New Roman" w:hAnsi="Times New Roman"/>
          <w:sz w:val="22"/>
          <w:szCs w:val="22"/>
        </w:rPr>
        <w:t xml:space="preserve"> v.r.</w:t>
      </w:r>
    </w:p>
    <w:sectPr w:rsidR="00FD298D" w:rsidRPr="000500DA" w:rsidSect="00A07411">
      <w:headerReference w:type="default" r:id="rId8"/>
      <w:footerReference w:type="default" r:id="rId9"/>
      <w:pgSz w:w="11906" w:h="16838" w:code="9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BCD7" w14:textId="77777777" w:rsidR="00924CAF" w:rsidRDefault="00924CAF">
      <w:r>
        <w:separator/>
      </w:r>
    </w:p>
  </w:endnote>
  <w:endnote w:type="continuationSeparator" w:id="0">
    <w:p w14:paraId="47D93DE2" w14:textId="77777777" w:rsidR="00924CAF" w:rsidRDefault="0092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DDEC" w14:textId="77777777" w:rsidR="005C5DED" w:rsidRDefault="005C5DED" w:rsidP="00E3335F">
    <w:pPr>
      <w:rPr>
        <w:rFonts w:ascii="Arial Black" w:hAnsi="Arial Black"/>
      </w:rPr>
    </w:pPr>
    <w:r>
      <w:rPr>
        <w:rFonts w:ascii="Arial Black" w:hAnsi="Arial Black"/>
      </w:rPr>
      <w:t>_________________________________________________________________________________________</w:t>
    </w:r>
  </w:p>
  <w:p w14:paraId="7A1E6D3D" w14:textId="77777777" w:rsidR="00E3335F" w:rsidRPr="00E3335F" w:rsidRDefault="00E3335F" w:rsidP="00E3335F">
    <w:pPr>
      <w:rPr>
        <w:rFonts w:ascii="Times New Roman" w:hAnsi="Times New Roman"/>
      </w:rPr>
    </w:pPr>
    <w:r w:rsidRPr="00E3335F">
      <w:rPr>
        <w:rFonts w:ascii="Arial Black" w:hAnsi="Arial Black"/>
      </w:rPr>
      <w:t>ČSAD STTRANS a.</w:t>
    </w:r>
    <w:r w:rsidRPr="00706AFC">
      <w:rPr>
        <w:rFonts w:ascii="Arial Black" w:hAnsi="Arial Black"/>
        <w:b/>
      </w:rPr>
      <w:t>s</w:t>
    </w:r>
    <w:r w:rsidRPr="00706AFC">
      <w:rPr>
        <w:rFonts w:ascii="Times New Roman" w:hAnsi="Times New Roman"/>
        <w:b/>
      </w:rPr>
      <w:t>.</w:t>
    </w:r>
    <w:r>
      <w:rPr>
        <w:rFonts w:ascii="Times New Roman" w:hAnsi="Times New Roman"/>
      </w:rPr>
      <w:t xml:space="preserve">                                 T:  </w:t>
    </w:r>
    <w:r w:rsidRPr="00E92096">
      <w:rPr>
        <w:rFonts w:ascii="Times New Roman" w:hAnsi="Times New Roman"/>
      </w:rPr>
      <w:t>+420 389 055</w:t>
    </w:r>
    <w:r>
      <w:rPr>
        <w:rFonts w:ascii="Times New Roman" w:hAnsi="Times New Roman"/>
      </w:rPr>
      <w:t> </w:t>
    </w:r>
    <w:r w:rsidRPr="00E92096">
      <w:rPr>
        <w:rFonts w:ascii="Times New Roman" w:hAnsi="Times New Roman"/>
      </w:rPr>
      <w:t>2</w:t>
    </w:r>
    <w:r w:rsidR="00B326A8">
      <w:rPr>
        <w:rFonts w:ascii="Times New Roman" w:hAnsi="Times New Roman"/>
      </w:rPr>
      <w:t>27</w:t>
    </w:r>
    <w:r>
      <w:rPr>
        <w:rFonts w:ascii="Times New Roman" w:hAnsi="Times New Roman"/>
      </w:rPr>
      <w:t xml:space="preserve">                      IČ</w:t>
    </w:r>
    <w:r w:rsidR="003C3C9D">
      <w:rPr>
        <w:rFonts w:ascii="Times New Roman" w:hAnsi="Times New Roman"/>
      </w:rPr>
      <w:t>O</w:t>
    </w:r>
    <w:r>
      <w:rPr>
        <w:rFonts w:ascii="Times New Roman" w:hAnsi="Times New Roman"/>
      </w:rPr>
      <w:t>:</w:t>
    </w:r>
    <w:r w:rsidR="003E7A47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25198688                                         </w:t>
    </w:r>
  </w:p>
  <w:p w14:paraId="7C51BA70" w14:textId="3314B791" w:rsidR="00E3335F" w:rsidRPr="00E92096" w:rsidRDefault="00E3335F" w:rsidP="00E3335F">
    <w:pPr>
      <w:rPr>
        <w:rFonts w:ascii="Times New Roman" w:hAnsi="Times New Roman"/>
      </w:rPr>
    </w:pPr>
    <w:r w:rsidRPr="00E92096">
      <w:rPr>
        <w:rFonts w:ascii="Times New Roman" w:hAnsi="Times New Roman"/>
      </w:rPr>
      <w:t>U Nádraží 984</w:t>
    </w:r>
    <w:r>
      <w:rPr>
        <w:rFonts w:ascii="Times New Roman" w:hAnsi="Times New Roman"/>
      </w:rPr>
      <w:t xml:space="preserve">                                                     </w:t>
    </w:r>
    <w:r w:rsidR="00F50506">
      <w:rPr>
        <w:rFonts w:ascii="Times New Roman" w:hAnsi="Times New Roman"/>
      </w:rPr>
      <w:t>ID DS</w:t>
    </w:r>
    <w:r w:rsidRPr="00E92096">
      <w:rPr>
        <w:rFonts w:ascii="Times New Roman" w:hAnsi="Times New Roman"/>
      </w:rPr>
      <w:t xml:space="preserve">: </w:t>
    </w:r>
    <w:r w:rsidR="00F50506">
      <w:rPr>
        <w:rFonts w:ascii="Times New Roman" w:hAnsi="Times New Roman"/>
      </w:rPr>
      <w:t xml:space="preserve">mgacdu7        </w:t>
    </w:r>
    <w:r>
      <w:rPr>
        <w:rFonts w:ascii="Times New Roman" w:hAnsi="Times New Roman"/>
      </w:rPr>
      <w:t xml:space="preserve">                     </w:t>
    </w:r>
    <w:r w:rsidR="00DC2350">
      <w:rPr>
        <w:rFonts w:ascii="Times New Roman" w:hAnsi="Times New Roman"/>
      </w:rPr>
      <w:t xml:space="preserve"> </w:t>
    </w:r>
    <w:r>
      <w:rPr>
        <w:rFonts w:ascii="Times New Roman" w:hAnsi="Times New Roman"/>
      </w:rPr>
      <w:t>DIČ: CZ25198688</w:t>
    </w:r>
  </w:p>
  <w:p w14:paraId="666A4F80" w14:textId="717510DC" w:rsidR="00E3335F" w:rsidRPr="00E92096" w:rsidRDefault="00E3335F" w:rsidP="00E3335F">
    <w:pPr>
      <w:rPr>
        <w:rFonts w:ascii="Times New Roman" w:hAnsi="Times New Roman"/>
      </w:rPr>
    </w:pPr>
    <w:r>
      <w:rPr>
        <w:rFonts w:ascii="Times New Roman" w:hAnsi="Times New Roman"/>
      </w:rPr>
      <w:t>CZ - 386</w:t>
    </w:r>
    <w:r w:rsidR="009A73F6">
      <w:rPr>
        <w:rFonts w:ascii="Times New Roman" w:hAnsi="Times New Roman"/>
      </w:rPr>
      <w:t>01</w:t>
    </w:r>
    <w:r>
      <w:rPr>
        <w:rFonts w:ascii="Times New Roman" w:hAnsi="Times New Roman"/>
      </w:rPr>
      <w:t xml:space="preserve"> Strakonice                                        </w:t>
    </w:r>
    <w:r w:rsidRPr="00E92096">
      <w:rPr>
        <w:rFonts w:ascii="Times New Roman" w:hAnsi="Times New Roman"/>
      </w:rPr>
      <w:t xml:space="preserve">e-mail : </w:t>
    </w:r>
    <w:r w:rsidR="00706AFC">
      <w:rPr>
        <w:rFonts w:ascii="Times New Roman" w:hAnsi="Times New Roman"/>
      </w:rPr>
      <w:t>csad</w:t>
    </w:r>
    <w:r w:rsidR="00B326A8">
      <w:rPr>
        <w:rFonts w:ascii="Times New Roman" w:hAnsi="Times New Roman"/>
      </w:rPr>
      <w:t>@sttrans.cz</w:t>
    </w:r>
    <w:r w:rsidR="001C70DD">
      <w:t xml:space="preserve">    </w:t>
    </w:r>
    <w:r w:rsidR="00AD5692">
      <w:t xml:space="preserve"> </w:t>
    </w:r>
    <w:r w:rsidR="00B326A8">
      <w:t xml:space="preserve"> </w:t>
    </w:r>
    <w:r w:rsidR="00AD5692">
      <w:t xml:space="preserve">   </w:t>
    </w:r>
    <w:r w:rsidR="00706AFC">
      <w:t xml:space="preserve">     </w:t>
    </w:r>
    <w:r w:rsidR="00DC2350">
      <w:t xml:space="preserve"> </w:t>
    </w:r>
    <w:r w:rsidR="00706AFC">
      <w:t xml:space="preserve"> </w:t>
    </w:r>
    <w:r w:rsidR="00AD5692" w:rsidRPr="00B326A8">
      <w:rPr>
        <w:rFonts w:ascii="Times New Roman" w:hAnsi="Times New Roman"/>
      </w:rPr>
      <w:t>ČSOB a.s.</w:t>
    </w:r>
    <w:r w:rsidR="00706AFC">
      <w:rPr>
        <w:rFonts w:ascii="Times New Roman" w:hAnsi="Times New Roman"/>
      </w:rPr>
      <w:t>:</w:t>
    </w:r>
    <w:r w:rsidR="00420A9F">
      <w:rPr>
        <w:rFonts w:ascii="Times New Roman" w:hAnsi="Times New Roman"/>
      </w:rPr>
      <w:t>2</w:t>
    </w:r>
    <w:r w:rsidR="00AD5692" w:rsidRPr="00B326A8">
      <w:rPr>
        <w:rFonts w:ascii="Times New Roman" w:hAnsi="Times New Roman"/>
      </w:rPr>
      <w:t>12700703/0300</w:t>
    </w:r>
  </w:p>
  <w:p w14:paraId="1778C23C" w14:textId="77777777" w:rsidR="00E3335F" w:rsidRPr="00706AFC" w:rsidRDefault="001C70DD" w:rsidP="00E3335F">
    <w:pPr>
      <w:rPr>
        <w:rFonts w:ascii="Times New Roman" w:hAnsi="Times New Roman"/>
        <w:color w:val="000000" w:themeColor="text1"/>
      </w:rPr>
    </w:pPr>
    <w:r>
      <w:t xml:space="preserve">                                                                    </w:t>
    </w:r>
    <w:r w:rsidR="00B326A8">
      <w:t xml:space="preserve"> </w:t>
    </w:r>
    <w:hyperlink r:id="rId1" w:history="1">
      <w:r w:rsidR="00B326A8" w:rsidRPr="00706AFC">
        <w:rPr>
          <w:rStyle w:val="Hypertextovodkaz"/>
          <w:rFonts w:ascii="Times New Roman" w:hAnsi="Times New Roman"/>
          <w:color w:val="000000" w:themeColor="text1"/>
          <w:u w:val="none"/>
        </w:rPr>
        <w:t>www.sttrans.cz</w:t>
      </w:r>
    </w:hyperlink>
    <w:r w:rsidR="00E3335F" w:rsidRPr="00706AFC">
      <w:rPr>
        <w:color w:val="000000" w:themeColor="text1"/>
      </w:rPr>
      <w:t xml:space="preserve">                    </w:t>
    </w:r>
    <w:r w:rsidRPr="00706AFC">
      <w:rPr>
        <w:color w:val="000000" w:themeColor="text1"/>
      </w:rPr>
      <w:t xml:space="preserve">                           </w:t>
    </w:r>
  </w:p>
  <w:p w14:paraId="0EC03E62" w14:textId="77777777" w:rsidR="00CF1CD1" w:rsidRDefault="00CF1CD1" w:rsidP="00E3335F">
    <w:pPr>
      <w:pStyle w:val="Zpat"/>
      <w:rPr>
        <w:rFonts w:ascii="Times New Roman" w:hAnsi="Times New Roman"/>
      </w:rPr>
    </w:pPr>
    <w:r w:rsidRPr="001D238D">
      <w:rPr>
        <w:rFonts w:ascii="Times New Roman" w:hAnsi="Times New Roman"/>
      </w:rPr>
      <w:t>Zapsaná v obchodním rejstříku dne 23. 8. 1999 u Krajského soudu v Č. Budějovicích v oddílu B., vložce 1018</w:t>
    </w:r>
  </w:p>
  <w:p w14:paraId="0025ED21" w14:textId="77777777" w:rsidR="005C5DED" w:rsidRPr="001D238D" w:rsidRDefault="005C5DED" w:rsidP="00E3335F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7F6E" w14:textId="77777777" w:rsidR="00924CAF" w:rsidRDefault="00924CAF">
      <w:r>
        <w:separator/>
      </w:r>
    </w:p>
  </w:footnote>
  <w:footnote w:type="continuationSeparator" w:id="0">
    <w:p w14:paraId="21864C91" w14:textId="77777777" w:rsidR="00924CAF" w:rsidRDefault="0092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7419" w14:textId="77777777" w:rsidR="00CF1CD1" w:rsidRDefault="00E3335F" w:rsidP="00E3335F">
    <w:pPr>
      <w:pStyle w:val="Nadpis1"/>
      <w:spacing w:after="60"/>
      <w:rPr>
        <w:color w:val="FF0000"/>
        <w:sz w:val="34"/>
      </w:rPr>
    </w:pPr>
    <w:r>
      <w:rPr>
        <w:color w:val="FF0000"/>
      </w:rPr>
      <w:t xml:space="preserve">                                                   </w:t>
    </w:r>
    <w:r w:rsidR="00CF1CD1">
      <w:rPr>
        <w:color w:val="FF0000"/>
        <w:sz w:val="34"/>
      </w:rPr>
      <w:t>ČSAD STTRANS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C9B"/>
    <w:multiLevelType w:val="hybridMultilevel"/>
    <w:tmpl w:val="54467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950"/>
    <w:multiLevelType w:val="hybridMultilevel"/>
    <w:tmpl w:val="0804FC7E"/>
    <w:lvl w:ilvl="0" w:tplc="4BA8EEC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476B8"/>
    <w:multiLevelType w:val="hybridMultilevel"/>
    <w:tmpl w:val="7C66E71E"/>
    <w:lvl w:ilvl="0" w:tplc="040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43D63BFF"/>
    <w:multiLevelType w:val="hybridMultilevel"/>
    <w:tmpl w:val="94DE7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7519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052F67"/>
    <w:multiLevelType w:val="hybridMultilevel"/>
    <w:tmpl w:val="704C9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84678"/>
    <w:multiLevelType w:val="hybridMultilevel"/>
    <w:tmpl w:val="47CA95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7154735">
    <w:abstractNumId w:val="3"/>
  </w:num>
  <w:num w:numId="2" w16cid:durableId="304898442">
    <w:abstractNumId w:val="0"/>
  </w:num>
  <w:num w:numId="3" w16cid:durableId="2704043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9869897">
    <w:abstractNumId w:val="6"/>
  </w:num>
  <w:num w:numId="5" w16cid:durableId="1758017696">
    <w:abstractNumId w:val="2"/>
  </w:num>
  <w:num w:numId="6" w16cid:durableId="964773423">
    <w:abstractNumId w:val="4"/>
    <w:lvlOverride w:ilvl="0">
      <w:startOverride w:val="1"/>
    </w:lvlOverride>
  </w:num>
  <w:num w:numId="7" w16cid:durableId="273371998">
    <w:abstractNumId w:val="5"/>
  </w:num>
  <w:num w:numId="8" w16cid:durableId="2140874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3"/>
    <w:rsid w:val="00005C2E"/>
    <w:rsid w:val="000101D4"/>
    <w:rsid w:val="00014436"/>
    <w:rsid w:val="00032CA0"/>
    <w:rsid w:val="000500DA"/>
    <w:rsid w:val="0005145A"/>
    <w:rsid w:val="00082848"/>
    <w:rsid w:val="00085035"/>
    <w:rsid w:val="00091E15"/>
    <w:rsid w:val="000A42E8"/>
    <w:rsid w:val="000C42BF"/>
    <w:rsid w:val="000D3C6C"/>
    <w:rsid w:val="000D6C63"/>
    <w:rsid w:val="00107F1F"/>
    <w:rsid w:val="00110283"/>
    <w:rsid w:val="00111CD4"/>
    <w:rsid w:val="001202E1"/>
    <w:rsid w:val="00126A27"/>
    <w:rsid w:val="0013313F"/>
    <w:rsid w:val="0016216B"/>
    <w:rsid w:val="0016430B"/>
    <w:rsid w:val="00164A1B"/>
    <w:rsid w:val="001658E0"/>
    <w:rsid w:val="00187B7A"/>
    <w:rsid w:val="001B0011"/>
    <w:rsid w:val="001B341F"/>
    <w:rsid w:val="001B40EC"/>
    <w:rsid w:val="001B41A2"/>
    <w:rsid w:val="001B6728"/>
    <w:rsid w:val="001C69B3"/>
    <w:rsid w:val="001C70DD"/>
    <w:rsid w:val="001D238D"/>
    <w:rsid w:val="001E71FC"/>
    <w:rsid w:val="001F001C"/>
    <w:rsid w:val="00207BEB"/>
    <w:rsid w:val="00207EF5"/>
    <w:rsid w:val="002275CA"/>
    <w:rsid w:val="00254004"/>
    <w:rsid w:val="00261388"/>
    <w:rsid w:val="00265333"/>
    <w:rsid w:val="0027061F"/>
    <w:rsid w:val="002724A9"/>
    <w:rsid w:val="00277ABA"/>
    <w:rsid w:val="00285F68"/>
    <w:rsid w:val="00290CC1"/>
    <w:rsid w:val="00292D58"/>
    <w:rsid w:val="002B0905"/>
    <w:rsid w:val="002C2013"/>
    <w:rsid w:val="002C2728"/>
    <w:rsid w:val="002C41C9"/>
    <w:rsid w:val="002C5E7B"/>
    <w:rsid w:val="002D42D8"/>
    <w:rsid w:val="002D69B3"/>
    <w:rsid w:val="002E47A8"/>
    <w:rsid w:val="002F09D8"/>
    <w:rsid w:val="002F65F7"/>
    <w:rsid w:val="00312283"/>
    <w:rsid w:val="00314CA7"/>
    <w:rsid w:val="00317517"/>
    <w:rsid w:val="00323A88"/>
    <w:rsid w:val="003251CA"/>
    <w:rsid w:val="00327EE4"/>
    <w:rsid w:val="003424DA"/>
    <w:rsid w:val="00345ABD"/>
    <w:rsid w:val="003721DF"/>
    <w:rsid w:val="00384860"/>
    <w:rsid w:val="00396DA3"/>
    <w:rsid w:val="003A649D"/>
    <w:rsid w:val="003A7700"/>
    <w:rsid w:val="003B4A57"/>
    <w:rsid w:val="003C3C9D"/>
    <w:rsid w:val="003C4F35"/>
    <w:rsid w:val="003D4173"/>
    <w:rsid w:val="003E4D64"/>
    <w:rsid w:val="003E7A47"/>
    <w:rsid w:val="00401C08"/>
    <w:rsid w:val="00405F0B"/>
    <w:rsid w:val="004139D8"/>
    <w:rsid w:val="00420A9F"/>
    <w:rsid w:val="00421A57"/>
    <w:rsid w:val="00421C54"/>
    <w:rsid w:val="00427EA2"/>
    <w:rsid w:val="0043414B"/>
    <w:rsid w:val="0044627F"/>
    <w:rsid w:val="00456155"/>
    <w:rsid w:val="004762EA"/>
    <w:rsid w:val="0048117B"/>
    <w:rsid w:val="004824B4"/>
    <w:rsid w:val="004C03DD"/>
    <w:rsid w:val="004C639D"/>
    <w:rsid w:val="004D5996"/>
    <w:rsid w:val="004E1586"/>
    <w:rsid w:val="004E270D"/>
    <w:rsid w:val="004E55C3"/>
    <w:rsid w:val="0050022E"/>
    <w:rsid w:val="00510ABA"/>
    <w:rsid w:val="00520EAF"/>
    <w:rsid w:val="005441B9"/>
    <w:rsid w:val="00554FEA"/>
    <w:rsid w:val="005571CA"/>
    <w:rsid w:val="00572977"/>
    <w:rsid w:val="00590A7E"/>
    <w:rsid w:val="00590AA9"/>
    <w:rsid w:val="00592691"/>
    <w:rsid w:val="00596EB3"/>
    <w:rsid w:val="005A63F6"/>
    <w:rsid w:val="005C3A8A"/>
    <w:rsid w:val="005C5747"/>
    <w:rsid w:val="005C59EC"/>
    <w:rsid w:val="005C5DED"/>
    <w:rsid w:val="005C75F8"/>
    <w:rsid w:val="005D0CBC"/>
    <w:rsid w:val="005D7459"/>
    <w:rsid w:val="005F5599"/>
    <w:rsid w:val="0060734D"/>
    <w:rsid w:val="00616129"/>
    <w:rsid w:val="00636949"/>
    <w:rsid w:val="00640801"/>
    <w:rsid w:val="006413BC"/>
    <w:rsid w:val="00644365"/>
    <w:rsid w:val="0064529E"/>
    <w:rsid w:val="006613C2"/>
    <w:rsid w:val="00661799"/>
    <w:rsid w:val="00670632"/>
    <w:rsid w:val="00684998"/>
    <w:rsid w:val="00687768"/>
    <w:rsid w:val="00694373"/>
    <w:rsid w:val="006B27B5"/>
    <w:rsid w:val="006B4736"/>
    <w:rsid w:val="006D5656"/>
    <w:rsid w:val="006D77DE"/>
    <w:rsid w:val="00706AFC"/>
    <w:rsid w:val="007103F5"/>
    <w:rsid w:val="0072509F"/>
    <w:rsid w:val="00735FA0"/>
    <w:rsid w:val="007411B3"/>
    <w:rsid w:val="0074328F"/>
    <w:rsid w:val="007462E5"/>
    <w:rsid w:val="0074651D"/>
    <w:rsid w:val="0077230E"/>
    <w:rsid w:val="00772DB0"/>
    <w:rsid w:val="00784321"/>
    <w:rsid w:val="007943E0"/>
    <w:rsid w:val="007C75A9"/>
    <w:rsid w:val="007D782E"/>
    <w:rsid w:val="007F5768"/>
    <w:rsid w:val="0080687C"/>
    <w:rsid w:val="0081023E"/>
    <w:rsid w:val="00811DD4"/>
    <w:rsid w:val="00817FAF"/>
    <w:rsid w:val="008241C2"/>
    <w:rsid w:val="00843866"/>
    <w:rsid w:val="008546F7"/>
    <w:rsid w:val="00871AAA"/>
    <w:rsid w:val="00871F77"/>
    <w:rsid w:val="0088729D"/>
    <w:rsid w:val="00890947"/>
    <w:rsid w:val="00891E64"/>
    <w:rsid w:val="008A1041"/>
    <w:rsid w:val="008D695A"/>
    <w:rsid w:val="008D6C4E"/>
    <w:rsid w:val="008E03C2"/>
    <w:rsid w:val="008F0C53"/>
    <w:rsid w:val="00902834"/>
    <w:rsid w:val="00912B4B"/>
    <w:rsid w:val="00924CAF"/>
    <w:rsid w:val="00935EB8"/>
    <w:rsid w:val="00942117"/>
    <w:rsid w:val="0094556C"/>
    <w:rsid w:val="00946649"/>
    <w:rsid w:val="00951DDB"/>
    <w:rsid w:val="00953967"/>
    <w:rsid w:val="00964354"/>
    <w:rsid w:val="0096472C"/>
    <w:rsid w:val="00967270"/>
    <w:rsid w:val="009770FD"/>
    <w:rsid w:val="00982492"/>
    <w:rsid w:val="009830B4"/>
    <w:rsid w:val="009A2728"/>
    <w:rsid w:val="009A73F6"/>
    <w:rsid w:val="009A74B0"/>
    <w:rsid w:val="009D620D"/>
    <w:rsid w:val="009E2EF3"/>
    <w:rsid w:val="009F2A0F"/>
    <w:rsid w:val="00A07411"/>
    <w:rsid w:val="00A1381C"/>
    <w:rsid w:val="00A2168D"/>
    <w:rsid w:val="00A2457D"/>
    <w:rsid w:val="00A460C4"/>
    <w:rsid w:val="00A610F1"/>
    <w:rsid w:val="00A87F6E"/>
    <w:rsid w:val="00AB4778"/>
    <w:rsid w:val="00AC7951"/>
    <w:rsid w:val="00AD18A3"/>
    <w:rsid w:val="00AD5692"/>
    <w:rsid w:val="00AD6F55"/>
    <w:rsid w:val="00AE2DF6"/>
    <w:rsid w:val="00B14839"/>
    <w:rsid w:val="00B2343C"/>
    <w:rsid w:val="00B326A8"/>
    <w:rsid w:val="00B34C07"/>
    <w:rsid w:val="00B454B4"/>
    <w:rsid w:val="00B53120"/>
    <w:rsid w:val="00B60AE2"/>
    <w:rsid w:val="00B6316A"/>
    <w:rsid w:val="00B64CE6"/>
    <w:rsid w:val="00B65168"/>
    <w:rsid w:val="00B66203"/>
    <w:rsid w:val="00B71E3F"/>
    <w:rsid w:val="00B72C1B"/>
    <w:rsid w:val="00B81D77"/>
    <w:rsid w:val="00B83DAF"/>
    <w:rsid w:val="00B842C4"/>
    <w:rsid w:val="00BC1D71"/>
    <w:rsid w:val="00BC2181"/>
    <w:rsid w:val="00BC350C"/>
    <w:rsid w:val="00BE2BB1"/>
    <w:rsid w:val="00BE4F2C"/>
    <w:rsid w:val="00BF0889"/>
    <w:rsid w:val="00BF20B3"/>
    <w:rsid w:val="00BF29F3"/>
    <w:rsid w:val="00C25233"/>
    <w:rsid w:val="00C50FC6"/>
    <w:rsid w:val="00C61338"/>
    <w:rsid w:val="00C81AE6"/>
    <w:rsid w:val="00C8260B"/>
    <w:rsid w:val="00C91C0B"/>
    <w:rsid w:val="00C94FAA"/>
    <w:rsid w:val="00CA1B95"/>
    <w:rsid w:val="00CC0E3C"/>
    <w:rsid w:val="00CD335B"/>
    <w:rsid w:val="00CE5BFC"/>
    <w:rsid w:val="00CE7A3A"/>
    <w:rsid w:val="00CF1CD1"/>
    <w:rsid w:val="00D13FD0"/>
    <w:rsid w:val="00D178E8"/>
    <w:rsid w:val="00D22A22"/>
    <w:rsid w:val="00D42E7E"/>
    <w:rsid w:val="00D65F7C"/>
    <w:rsid w:val="00DA10E1"/>
    <w:rsid w:val="00DA609B"/>
    <w:rsid w:val="00DB3E3D"/>
    <w:rsid w:val="00DC2350"/>
    <w:rsid w:val="00DF4836"/>
    <w:rsid w:val="00E01678"/>
    <w:rsid w:val="00E11B7C"/>
    <w:rsid w:val="00E211AC"/>
    <w:rsid w:val="00E3335F"/>
    <w:rsid w:val="00E65810"/>
    <w:rsid w:val="00E8159B"/>
    <w:rsid w:val="00E8378E"/>
    <w:rsid w:val="00E8512E"/>
    <w:rsid w:val="00E87A30"/>
    <w:rsid w:val="00E92074"/>
    <w:rsid w:val="00E92096"/>
    <w:rsid w:val="00EB4A2D"/>
    <w:rsid w:val="00EC142D"/>
    <w:rsid w:val="00EC3CC8"/>
    <w:rsid w:val="00ED2602"/>
    <w:rsid w:val="00ED34D4"/>
    <w:rsid w:val="00ED5720"/>
    <w:rsid w:val="00EF76A8"/>
    <w:rsid w:val="00F01BD4"/>
    <w:rsid w:val="00F06710"/>
    <w:rsid w:val="00F25A79"/>
    <w:rsid w:val="00F311B9"/>
    <w:rsid w:val="00F33C40"/>
    <w:rsid w:val="00F36D23"/>
    <w:rsid w:val="00F37D34"/>
    <w:rsid w:val="00F47037"/>
    <w:rsid w:val="00F50506"/>
    <w:rsid w:val="00F50E63"/>
    <w:rsid w:val="00F703A5"/>
    <w:rsid w:val="00F8005E"/>
    <w:rsid w:val="00F86A0F"/>
    <w:rsid w:val="00F927C5"/>
    <w:rsid w:val="00FA15F2"/>
    <w:rsid w:val="00FA49F0"/>
    <w:rsid w:val="00FA7694"/>
    <w:rsid w:val="00FC6830"/>
    <w:rsid w:val="00FD298D"/>
    <w:rsid w:val="00FE0C31"/>
    <w:rsid w:val="00FE304C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ED9F39"/>
  <w15:docId w15:val="{1504D57B-9479-4E9E-838D-0D8B62D4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782E"/>
    <w:rPr>
      <w:rFonts w:ascii="Arial" w:hAnsi="Arial"/>
    </w:rPr>
  </w:style>
  <w:style w:type="paragraph" w:styleId="Nadpis1">
    <w:name w:val="heading 1"/>
    <w:basedOn w:val="Normln"/>
    <w:next w:val="Normln"/>
    <w:qFormat/>
    <w:rsid w:val="007D782E"/>
    <w:pPr>
      <w:keepNext/>
      <w:pBdr>
        <w:bottom w:val="single" w:sz="6" w:space="1" w:color="auto"/>
      </w:pBdr>
      <w:outlineLvl w:val="0"/>
    </w:pPr>
    <w:rPr>
      <w:rFonts w:ascii="Arial Black" w:hAnsi="Arial Black"/>
      <w:sz w:val="36"/>
    </w:rPr>
  </w:style>
  <w:style w:type="paragraph" w:styleId="Nadpis2">
    <w:name w:val="heading 2"/>
    <w:basedOn w:val="Normln"/>
    <w:next w:val="Normln"/>
    <w:qFormat/>
    <w:rsid w:val="007D782E"/>
    <w:pPr>
      <w:keepNext/>
      <w:outlineLvl w:val="1"/>
    </w:pPr>
    <w:rPr>
      <w:rFonts w:cs="Arial"/>
      <w:i/>
      <w:iCs/>
      <w:sz w:val="18"/>
    </w:rPr>
  </w:style>
  <w:style w:type="paragraph" w:styleId="Nadpis3">
    <w:name w:val="heading 3"/>
    <w:basedOn w:val="Normln"/>
    <w:next w:val="Normln"/>
    <w:qFormat/>
    <w:rsid w:val="007D782E"/>
    <w:pPr>
      <w:keepNext/>
      <w:outlineLvl w:val="2"/>
    </w:pPr>
    <w:rPr>
      <w:rFonts w:ascii="Times New Roman" w:hAnsi="Times New Roman"/>
      <w:iCs/>
      <w:sz w:val="24"/>
    </w:rPr>
  </w:style>
  <w:style w:type="paragraph" w:styleId="Nadpis4">
    <w:name w:val="heading 4"/>
    <w:basedOn w:val="Normln"/>
    <w:next w:val="Normln"/>
    <w:qFormat/>
    <w:rsid w:val="007D782E"/>
    <w:pPr>
      <w:keepNext/>
      <w:outlineLvl w:val="3"/>
    </w:pPr>
    <w:rPr>
      <w:rFonts w:ascii="Times New Roman" w:hAnsi="Times New Roman"/>
      <w:b/>
      <w:bCs/>
      <w:i/>
      <w:sz w:val="24"/>
      <w:u w:val="single"/>
    </w:rPr>
  </w:style>
  <w:style w:type="paragraph" w:styleId="Nadpis5">
    <w:name w:val="heading 5"/>
    <w:basedOn w:val="Normln"/>
    <w:next w:val="Normln"/>
    <w:qFormat/>
    <w:rsid w:val="007D782E"/>
    <w:pPr>
      <w:keepNext/>
      <w:ind w:right="-341"/>
      <w:jc w:val="both"/>
      <w:outlineLvl w:val="4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D782E"/>
    <w:rPr>
      <w:color w:val="0000FF"/>
      <w:u w:val="single"/>
    </w:rPr>
  </w:style>
  <w:style w:type="paragraph" w:styleId="Zhlav">
    <w:name w:val="header"/>
    <w:basedOn w:val="Normln"/>
    <w:link w:val="ZhlavChar"/>
    <w:rsid w:val="007D78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D782E"/>
    <w:pPr>
      <w:tabs>
        <w:tab w:val="center" w:pos="4536"/>
        <w:tab w:val="right" w:pos="9072"/>
      </w:tabs>
    </w:pPr>
  </w:style>
  <w:style w:type="paragraph" w:customStyle="1" w:styleId="Psmodopisu">
    <w:name w:val="Písmo dopisu"/>
    <w:basedOn w:val="Normln"/>
    <w:rsid w:val="007D782E"/>
    <w:pPr>
      <w:tabs>
        <w:tab w:val="left" w:pos="5670"/>
      </w:tabs>
      <w:spacing w:after="240"/>
      <w:jc w:val="both"/>
    </w:pPr>
    <w:rPr>
      <w:rFonts w:ascii="Times New Roman" w:hAnsi="Times New Roman"/>
      <w:i/>
      <w:sz w:val="24"/>
    </w:rPr>
  </w:style>
  <w:style w:type="paragraph" w:customStyle="1" w:styleId="Adresapjemce">
    <w:name w:val="Adresa příjemce"/>
    <w:basedOn w:val="Normln"/>
    <w:rsid w:val="007D782E"/>
    <w:rPr>
      <w:rFonts w:ascii="Times New Roman" w:hAnsi="Times New Roman"/>
      <w:i/>
      <w:sz w:val="24"/>
    </w:rPr>
  </w:style>
  <w:style w:type="character" w:styleId="Sledovanodkaz">
    <w:name w:val="FollowedHyperlink"/>
    <w:basedOn w:val="Standardnpsmoodstavce"/>
    <w:rsid w:val="007D782E"/>
    <w:rPr>
      <w:color w:val="800080"/>
      <w:u w:val="single"/>
    </w:rPr>
  </w:style>
  <w:style w:type="paragraph" w:styleId="Zkladntext">
    <w:name w:val="Body Text"/>
    <w:basedOn w:val="Normln"/>
    <w:rsid w:val="007D782E"/>
    <w:pPr>
      <w:ind w:right="-341"/>
      <w:jc w:val="both"/>
    </w:pPr>
    <w:rPr>
      <w:rFonts w:ascii="Times New Roman" w:hAnsi="Times New Roman"/>
      <w:sz w:val="24"/>
      <w:lang w:eastAsia="en-US"/>
    </w:rPr>
  </w:style>
  <w:style w:type="paragraph" w:styleId="Textbubliny">
    <w:name w:val="Balloon Text"/>
    <w:basedOn w:val="Normln"/>
    <w:semiHidden/>
    <w:rsid w:val="007D782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37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298D"/>
    <w:pPr>
      <w:ind w:left="720"/>
      <w:contextualSpacing/>
    </w:pPr>
  </w:style>
  <w:style w:type="paragraph" w:customStyle="1" w:styleId="Jihotransnormln">
    <w:name w:val="Jihotrans normální"/>
    <w:basedOn w:val="Normln"/>
    <w:rsid w:val="009F2A0F"/>
    <w:pPr>
      <w:spacing w:after="60"/>
      <w:ind w:firstLine="567"/>
      <w:jc w:val="both"/>
    </w:pPr>
    <w:rPr>
      <w:rFonts w:ascii="Times New Roman" w:hAnsi="Times New Roman"/>
      <w:i/>
      <w:color w:val="000000"/>
    </w:rPr>
  </w:style>
  <w:style w:type="paragraph" w:customStyle="1" w:styleId="Jihotranshlavikadopisu">
    <w:name w:val="Jihotrans hlavička dopisu"/>
    <w:basedOn w:val="Normln"/>
    <w:rsid w:val="009F2A0F"/>
    <w:rPr>
      <w:rFonts w:ascii="Times New Roman" w:hAnsi="Times New Roman"/>
      <w:i/>
      <w:color w:val="000000"/>
      <w:sz w:val="18"/>
    </w:rPr>
  </w:style>
  <w:style w:type="character" w:customStyle="1" w:styleId="ZhlavChar">
    <w:name w:val="Záhlaví Char"/>
    <w:basedOn w:val="Standardnpsmoodstavce"/>
    <w:link w:val="Zhlav"/>
    <w:rsid w:val="00AC795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tran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%20pro%20zamestnance\&#352;ablony\&#268;SAD%20STTRANS%20dopisn&#237;%20pap&#237;r%20obchod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1900-387F-48EE-8FC3-4CA9B7B4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ČSAD STTRANS dopisní papír obchodní.dot</Template>
  <TotalTime>26</TotalTime>
  <Pages>1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ČSAD JIHOTRANS a.s. Č. Budějovice</Company>
  <LinksUpToDate>false</LinksUpToDate>
  <CharactersWithSpaces>3175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http://www.sttrans.cz/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mailto:csad@sttrans.cz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Podlesakova</dc:creator>
  <cp:lastModifiedBy>Martina Polanová</cp:lastModifiedBy>
  <cp:revision>10</cp:revision>
  <cp:lastPrinted>2022-05-31T12:09:00Z</cp:lastPrinted>
  <dcterms:created xsi:type="dcterms:W3CDTF">2023-05-25T07:09:00Z</dcterms:created>
  <dcterms:modified xsi:type="dcterms:W3CDTF">2023-05-30T12:28:00Z</dcterms:modified>
</cp:coreProperties>
</file>